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CF" w:rsidRPr="001730C8" w:rsidRDefault="00DE72CF" w:rsidP="008E20BB">
      <w:pPr>
        <w:spacing w:after="0" w:line="281" w:lineRule="atLeast"/>
        <w:ind w:left="4536"/>
        <w:jc w:val="both"/>
        <w:rPr>
          <w:rFonts w:ascii="Times New Roman" w:hAnsi="Times New Roman"/>
          <w:color w:val="000000"/>
          <w:sz w:val="26"/>
          <w:szCs w:val="26"/>
          <w:lang w:eastAsia="ru-RU"/>
        </w:rPr>
      </w:pPr>
      <w:r w:rsidRPr="001730C8">
        <w:rPr>
          <w:rFonts w:ascii="Times New Roman" w:hAnsi="Times New Roman"/>
          <w:color w:val="000000"/>
          <w:sz w:val="26"/>
          <w:lang w:eastAsia="ru-RU"/>
        </w:rPr>
        <w:t>Приложение № 1</w:t>
      </w:r>
    </w:p>
    <w:p w:rsidR="00DE72CF" w:rsidRPr="001730C8" w:rsidRDefault="00DE72CF" w:rsidP="008E20BB">
      <w:pPr>
        <w:spacing w:after="0" w:line="281" w:lineRule="atLeast"/>
        <w:ind w:left="4536"/>
        <w:jc w:val="both"/>
        <w:rPr>
          <w:rFonts w:ascii="Times New Roman" w:hAnsi="Times New Roman"/>
          <w:color w:val="000000"/>
          <w:sz w:val="26"/>
          <w:szCs w:val="26"/>
          <w:lang w:eastAsia="ru-RU"/>
        </w:rPr>
      </w:pPr>
      <w:r w:rsidRPr="001730C8">
        <w:rPr>
          <w:rFonts w:ascii="Times New Roman" w:hAnsi="Times New Roman"/>
          <w:color w:val="000000"/>
          <w:sz w:val="26"/>
          <w:lang w:eastAsia="ru-RU"/>
        </w:rPr>
        <w:t xml:space="preserve">к постановлению администрации </w:t>
      </w:r>
    </w:p>
    <w:p w:rsidR="00DE72CF" w:rsidRPr="001730C8" w:rsidRDefault="00DE72CF" w:rsidP="008E20BB">
      <w:pPr>
        <w:spacing w:after="0" w:line="281" w:lineRule="atLeast"/>
        <w:ind w:left="4536"/>
        <w:jc w:val="both"/>
        <w:rPr>
          <w:rFonts w:ascii="Times New Roman" w:hAnsi="Times New Roman"/>
          <w:color w:val="000000"/>
          <w:sz w:val="26"/>
          <w:szCs w:val="26"/>
          <w:lang w:eastAsia="ru-RU"/>
        </w:rPr>
      </w:pPr>
      <w:r w:rsidRPr="001730C8">
        <w:rPr>
          <w:rFonts w:ascii="Times New Roman" w:hAnsi="Times New Roman"/>
          <w:color w:val="000000"/>
          <w:sz w:val="26"/>
          <w:lang w:eastAsia="ru-RU"/>
        </w:rPr>
        <w:t>города от 14.03.2012 № 1033</w:t>
      </w:r>
    </w:p>
    <w:p w:rsidR="00DE72CF" w:rsidRPr="001730C8" w:rsidRDefault="00DE72CF" w:rsidP="008E20BB">
      <w:pPr>
        <w:spacing w:after="0" w:line="281" w:lineRule="atLeast"/>
        <w:ind w:left="4536"/>
        <w:jc w:val="both"/>
        <w:rPr>
          <w:rFonts w:ascii="Times New Roman" w:hAnsi="Times New Roman"/>
          <w:color w:val="000000"/>
          <w:sz w:val="26"/>
          <w:szCs w:val="26"/>
          <w:lang w:eastAsia="ru-RU"/>
        </w:rPr>
      </w:pPr>
      <w:r w:rsidRPr="001730C8">
        <w:rPr>
          <w:rFonts w:ascii="Times New Roman" w:hAnsi="Times New Roman"/>
          <w:color w:val="000000"/>
          <w:sz w:val="26"/>
          <w:lang w:eastAsia="ru-RU"/>
        </w:rPr>
        <w:t>(в редакции постановлений администрации города Нижнего Новгорода от 29.05.2012 № 2196, от 05.02.2013 № 383, от 11.02.2014 № 322, от 28.01.2015 № 113, от 14.04.2016 № 1017, от 19.10.2016 № 3456, от 07.03.2017 № 768, от 16.01.2018 № 142)</w:t>
      </w:r>
    </w:p>
    <w:p w:rsidR="00DE72CF" w:rsidRPr="001730C8" w:rsidRDefault="00DE72CF" w:rsidP="001730C8">
      <w:pPr>
        <w:shd w:val="clear" w:color="auto" w:fill="FFFFFF"/>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Закрепленные муниципальные образовательные организации</w:t>
      </w:r>
    </w:p>
    <w:p w:rsidR="00DE72CF" w:rsidRPr="001730C8" w:rsidRDefault="00DE72CF" w:rsidP="001730C8">
      <w:pPr>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за конкретными территориями Автозаводского района города Нижнего Новгорода</w:t>
      </w:r>
    </w:p>
    <w:tbl>
      <w:tblPr>
        <w:tblW w:w="0" w:type="auto"/>
        <w:tblCellMar>
          <w:top w:w="15" w:type="dxa"/>
          <w:left w:w="15" w:type="dxa"/>
          <w:bottom w:w="15" w:type="dxa"/>
          <w:right w:w="15" w:type="dxa"/>
        </w:tblCellMar>
        <w:tblLook w:val="00A0"/>
      </w:tblPr>
      <w:tblGrid>
        <w:gridCol w:w="486"/>
        <w:gridCol w:w="3439"/>
        <w:gridCol w:w="5646"/>
      </w:tblGrid>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 п/п</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 xml:space="preserve">Наименование образовательного </w:t>
            </w:r>
          </w:p>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учреждения</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Территории</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Бусыгина, д. 9, 12, 13, 14, 15, 16, 17, 18, 19, 20, 20-а, 22, 24, 30, 32, 34;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Бурденко, д. 33, 33/1, 35, 38, 40, 42, 44;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Дьяконова, д. 35, 40, 40/1, 40/2, 41, 42, 43, 43-а, 44, 44/1;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Мельникова, д. 9, 16, 18, 18/1, 18/2, 22, 26, 26-а, 27, 28, 29-а, 30;ул. Переходникова, д. 25, 27, 29, 31.</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6»</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Лоскутова, д. 20,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Комсомольская, д. 4, 6, 8,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Моторный, д. 1, 2, 2/1,2/2, 2/3, 2/4, 2/5, 2/6, 4/1, 4/2; ул. Раевского, д.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Советской Армии, д. 2, 3, 4, 5, 6, 7, 8, 9, 10, 10-а, 10-б, 12,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Челюскинцев, д. 19, 20, 22, 23, 25, 26, 27;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Школьная, д. 6, 30, 32, 34,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Краснодонцев, д. 13,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Октября, д. 25.</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12 с углублённым изучением отдельных предметов имени Е.П. Шнитникова»</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Южное шоссе, д. 30, 30-а, 30-б, 32, 32-а, 34, 34-а, 36, 38, 40, 40-а;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6-ой м/район, д. 17, 17-а, 17-б, 19, 21, 23, 25, 27, 29, 31, 33, 35, 37, 39, 41, 43;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Шнитникова, д. 16, 18, 20, 22, 24, 26.</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4.</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Автомеханическая, д. 8, 14, 16, 18, 20, 22, 22-а,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Веденяпина, д. 2, 4, 4-а, 6, 6-а,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Лескова, д. 3, 3-а, 5, 5-а, 7, 9-а, 11, 13, 15, 15-а,17,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Прыгунова, д. 7, 9, 10, 11, 12, 13, 14, 15, 15-а, 16, 17, 17-а, 18; ул. Старых производственников, д. 9.</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5.</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«Основная школа № 16»</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посёлок Гнилицы. ул. Первомайская, ул. Гнилицкая, ул. Шушенская, ул. Третьяковская, ул. Новошкольная, ул. Ляхова, ул. Петрозаводская, ул. Учительская, ул. Отечественная, ул. Новополевая, ул. Лышнова, переулок Лышнова, ул. Тростниковая.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посёлок Стригино. ул. Рельсовая, д. 32-54, ул. Мелиоративная, д.32-104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посёлок Нагулино. ул. Усадебная, ул. Нагулинская, ул. Авиационная, ул. Объединения, ул. Тарханова.</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6.</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20»</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Южное шоссе, д. 3, 5, 7, 15, 16, 16-а, 16-б, 17,18, 19, 19-а, 20, 20-а, 21, 21-а, 22, 22-а, 22-б, 24, 24-а, 24-б, 26, 26-а, 26,-б, 28 (корп.1), 28 (корп.2), 28-а, 28-б;</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Старых производственников, д.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Шнитникова, д. 2, 4, 8, 10, 12,14;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6-ой микрорайон, д. 1, 1-а, 3, 5, 7, 7-а, 9, 11, 13, 15, 15-б, 15-в.</w:t>
            </w:r>
          </w:p>
          <w:p w:rsidR="00DE72CF" w:rsidRDefault="00DE72CF" w:rsidP="001730C8">
            <w:pPr>
              <w:spacing w:after="0" w:line="216" w:lineRule="atLeast"/>
              <w:jc w:val="both"/>
              <w:textAlignment w:val="baseline"/>
              <w:rPr>
                <w:rFonts w:ascii="Times New Roman" w:hAnsi="Times New Roman"/>
                <w:sz w:val="20"/>
                <w:lang w:eastAsia="ru-RU"/>
              </w:rPr>
            </w:pPr>
            <w:r w:rsidRPr="001730C8">
              <w:rPr>
                <w:rFonts w:ascii="Times New Roman" w:hAnsi="Times New Roman"/>
                <w:sz w:val="20"/>
                <w:lang w:eastAsia="ru-RU"/>
              </w:rPr>
              <w:t>б-р Южный, д. 10, 14, 15, 16, 17, 18, 19,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7.</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«Лицей № 36»</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Кирова, д.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Краснодонцев, д. 9.</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8.</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37»</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Веденяпина, д. 18, 19, 21;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Прыгунова, д. 19, 21, 23, 25, 27, 29;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Старых производственников, 11, 13, 15, 17, 19, 21;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Южное шоссе, 37, 39, 41, 49, 51, 53, 55.</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9.</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43»</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Плотникова, д. 2, 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Политбойцов, д. 18, 18-а, 18-б, 20, 22, 23, 23-а;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Раевского, д. 5 –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Советской Армии, д. 12-а, 12-б;</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Строкина, д. 3, 3-а, 4, 5, 6.</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10</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58»</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Абразивная, ул. Авторская, ул. Безлесная, ул. Бестужева (д. 2 - 20), ул. Блюхера, ул. Булавина, ул. Владивостокская, ул. Власенко, ул. Водоёмная, ул. Гайдара, ул. Зеленхозовская, ул. З. Космодемьянской, Космическая (д. 48-а, 50, 52, 54, 56, 58, 60), ул. Красный Перекоп (д. 1 - 30), ул. Курчатова, ул. Лекальная, пер. Лекальный, ул. Лесосечная, пер. Лесосечный, ул. Луговая, Малоэтажная (д. 1 - 60), Малышевская, (с д. 47), ул. Матюшенко, ул. Минеева (д. 31, 33, 35), ул. Нижняя, ул. Новая стройка, Ореховская (д. 1- 59), пер. Ореховский, ул. Патриотов (д. 2-66), пер. Патриотов, ул. Постышева (д. 1- 56), ул. Проезжая (д. 1 - 12), ул. Пилотов, ул. Питомник, ул. Парышевская (д. 1 - 58), ул. Ржевская, ул. Садовая, ул. Стахановская (с д. 47), ул. Структурная, ул. Тяблинская, пер. Тяблинский, ул. Чапаева.</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11.</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59»</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Ватутина, д. 13, 16-а,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Комсомольская, д. 33, 35, 35-а, 37, 39, 40, 40-а, 42, 42-а, 44, 44-а, 44-б, 46, 46-а, 48, 48-а, 50, 50-а, 52, 52-а, 55;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Краснодонцев, д. 21, 21/1, 21/2, 21/3,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Красных партизан, д. 18-а,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Пролетарская, д.53;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Советской Армии, д. 13-а, 15-а;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Строкина, д. 16-а, 16-б, 17, 17-а, 17-б, 18, 18-а, 19.</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12.</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63 с углублённым изучением отдельных предметов»</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Борская, д. 15, 15-а, 28, 28-а, 30;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Бурденко, д. 10, 12, 14, 14-а, 16, 17, 18, 19, 20, 25, 27;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Васнецова, д. 16, 19, 21, 22, 24, 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Газовская, д. 11, 17, 18, 18-а, 19, 19-а, 20, 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Дружаева, д. 24,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Дьяконова, д. 17, 19, 21, 22, 23, 24, 24-а, 25, 26, 26-а, 28, 30, 30-а, 32, 34;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Мельникова, д. 11, 14.</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13.</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105»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Автомеханическая, д. 2–7, 9–11, 15, 15-а, 17, 19, 23, 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Веденяпина, д. 7, 9 - 17, 10-а, 16, 16-а;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Прыгунова, д. 14-а, 16-а, 17-б, 20, 22, 31;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Фучика, д.10,10/1,10/2,12,12-а/3, 17, 19, 21, 23, 25, 27.</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14.</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111»</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Веденяпина, д. 20, 22, 22-а, 23, 24, 25, 26, 27, 28, 29, 30, 32;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6-ой микрорайон, д. 45;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Фучика, д. 10/3, 10/4, 29, 31, 33, 35, 37, 39, 41, 43;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Южное шоссе, д. 42, 42-а, 44, 46, 46-а, 48, 50, 52, 54, 54-а, 60.</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15.</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114»</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Баженова, д. 4-8,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Баженова, д. 1-9 (литер 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Берестяная, д. 1, 2, 3, 4, 5, 6, 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Безводная, д. 3-7, 9, 12;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Вновьпроектная, д. 1-36;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Державина, д. 1-78;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Живописная, д. 1, 2, 3, 4, 5, 6, 7,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Журавлиная, д. 2, 4, 6, 8, 10,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Звездная, д. 1-12;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Земляничная, д.1-29, 30-42;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Изобильная, д. 1, 2, 3, 4, 5, 6,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Костылева, д. 1-19,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Лысенко, д. 1-24,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Мелиоративная, д.1–31, 1-а–5-а,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Малоэтажная, д. 61-107,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Мостотряд, д. 8-34;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Ореховская, д. 61-101;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Палисадная, д</w:t>
            </w:r>
            <w:r w:rsidRPr="001730C8">
              <w:rPr>
                <w:rFonts w:ascii="Times New Roman" w:hAnsi="Times New Roman"/>
                <w:color w:val="0000FF"/>
                <w:sz w:val="20"/>
                <w:lang w:eastAsia="ru-RU"/>
              </w:rPr>
              <w:t xml:space="preserve">. </w:t>
            </w:r>
            <w:r w:rsidRPr="001730C8">
              <w:rPr>
                <w:rFonts w:ascii="Times New Roman" w:hAnsi="Times New Roman"/>
                <w:sz w:val="20"/>
                <w:lang w:eastAsia="ru-RU"/>
              </w:rPr>
              <w:t xml:space="preserve">1,3,5;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Пойменная, д. 1-19,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Праздничная, д. 1, 2, 3, 4, 5, 6;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Рельсовая, д. 1-31, 1-а-6-а;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Синявинская, д.1, 5-а,7-а, 9-а,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Стригинская, д. 1-117,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 Стригинский, д. 1-50;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дачи Стригинского бора, д. 1-20, ул. Старикова, д.1-25;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Тихая, д. 1-12;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Хлебосольная, д. 1,3,5.</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16.</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119 с углублённым изучением отдельных предметов»</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Дьяконова, д. 2, 2/1, 2/2, 2/3, 2/4, 6-а, 7, 7/1, 7/2, 7/3, 9, 9/1, 9/2, 10-а, 11, 4-20 (чётные);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Дружаева, д. 3, 5, 5-а, 6, 7, 8,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Переходникова, д. 1-15, 3-а, 5-а;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Мельникова, 8, 10.</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17.</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124»</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Плотникова, 4, 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Политбойцов, д. 2, 2-а, 4, 6, 7, 8, 10, 12, 13, 14, 16,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Строкина, д. 8, 9, 9-а, 10, 11, 12, 14, 15,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Советской Армии, д. 16, 18, 22.</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18.</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125»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Васильева, д. 5, 7, 9, 12, 15, 17-а, 18, 22, 24, 26, 28, 29, 30, 32, 34;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Дружаева, д.17;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Львовская, д. 1-а, 13, 17, 19, 21, 23, 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Пермякова, д. 20-48 (чётные, кроме д. 26).</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19.</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126 с углубленным изучением английского языка»</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Молодежный, д. 24 а, 28 а, 33.</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20.</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127»</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Комсомольская, д.10;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Школьная, д. 24,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Краснодонцев, д. 17, 19, 19-а, 19/1.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Комсомольская, 17, 17/1, 19.</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21.</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128»</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Красноуральская, д. 1-а, 3, 3-а, 5-а;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Мончегорская, д. 6-а/2, 12/1, 12/2, 13-а/1, 15-а/1, 16-а, 16-а/1, 17-а/1, 17-а/2, 17-а/3, 17-а/4, 18 /1, 18 /2, 18 /3, 18 /4, 19 /1, 19 /2, 19 /3, 32, 33.</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22.</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129»</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Афанасьева, д. 2, 4, 6, 8, 12-21, 22, 23, 24, 25, 26, 27, 29, 31, 33, 35, 37, 39, 41, 43, 45;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Академика Павлова,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д. 1-14; ул. Газонная,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Дуденевская,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Коломенская,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Ляпунова, д. 2-8,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Маковского, 3, 5, 7, 9, 11, 13,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Минеева, д.1-30;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Нарвская, д. 10-15;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Народная стройка, д. 1-25 (нечётные), 2-12 (чётные);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Проезжая, д.13-23;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Турнирная, д.1, 2, 3, 4-9;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Тюленина, д. 15, 19;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Я. Купалы, 11-31 (кроме д. 12-а, 16-а, 22, 24, 26, 26/1, 28, 28/1), 36, 38, 40, 42, 44, 46, 46/1, 46/2.</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23.</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130»</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Ватутина, д. 1, 1-а, 2, 3, 3-а, 4-10, 12, 14,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пр. Ильича, д. 11-30, 30-а, 32-а, 33, 34, 34-а, 35, 35-а, 41, 41-а;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Краснодонцев, д. 1-7, 7-а, 11, 11-а;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Кирова, д.12, 16, 18, 20-49 (кроме д. 24, 35, 35-а, 43);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бульвар Коноваленко, д. 2, 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Молодёжный, четные д. 20-38, 38/1, 38/2, 38/3 (кроме д. 24-а, 28-а); нечетные 31, 31/1, 31/2, 31/3, 31/4, 31/5, 35;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Челюскинцев, д. 2, 4; ул. Школьная, д. 5-а.</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24.</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133»</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Ильича, д. 1-а, 2, 2-а, 2-б, 4-10 (чётные), 7,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Кирова, д. 1, 1-а, 2, 3, 4, 5, 6, 7, 8, 9, 11, 13, 15, 17,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Комсомольская, д. 1, 1-б, 2, 2-а, 2-б, 2-в,3, 5, 7, 9, 11,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пр. Ленина, д. 125, 127;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Лоскутова, д. 14, 16, 18;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пер. Моторный, д. 1-а;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Октября, д. 2, 3, 4, 8, 9, 10, 12, 13, 15, 16, 17, 18, 18-а, 19, 20, 21, 22, 23, 24, 33;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Поющева, д. 1, 3, 5, 7, 9, 11, 13, 15, 17, 19, 19-а, 21, 25, 27, 31; ул. Сов. Армии, д. 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Челюскинцев, д. 10, 11, 13, 15, 16, 16-а, 17, 18, 18-а.</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25.</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«Гимназия № 136»</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Дьяконова, д.1, 1а, 5-а, 5-б.</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26.</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137»</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Лескова, д. 21-39 (нечетные), 36-62 (четные), 19-а, 62-а;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Нарвская, д. 17, 19,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Прыгунова, 2-8 (четные);</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Старых производственников, д. 1, 1-а, 2, 2-а, 2-б, 4, 6, 8,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Смирнова, д. 47, 49, 51, 53, 55, 57, 61, 63, 65, 67, 69;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Я. Купалы, д. 12-а, 16-а, 22, 24, 26, 26/1, 28, 28/1, 32, 34.</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27.</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144»</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Волкова, ул. Дегтярёва,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пер. Бакинский, д. 1, 7, 8, 10, 12, 14;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Карьерная, ул. Левитана (кроме д. 7, 9), пер. Рулевой, ул. Толбухина (кроме д. 3,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Ильича, д. 36, 36-а, 37, 38, 38-а, 39, 39/1, 39/2, 40, 42, 42-а, 43, 43/1, 43/2, 45, 47, 49-77 (кроме д. 56);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пр. Кирова, д. 24, 35, 35-а, 43-а;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Красных партизан, д. 1, 1-а, 2, 2-а, 2-б, 3, 4/4, 4, 4-а, 4-б, 4-в, 5, 6, 7, 8, 12, 13, 14, 15, 16, 17, 18;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Красноуральская, д. 4, 11, 12, 13/1, 13/2, 14, 15, 16, 17, 18, 20, 22, 24, 26, 28, 30, 32, 34, 36, 38;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Молодёжный, д. 1, 1-а, 1-б, 3, 3/17, 5, 7, 9, 11, 13, 15, 17, 19, 21, 23, 25, 27, 40, 42, 44, 44-а, 46-78, 78 А (чётные);</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Обнорского, д. 1, 3 ,3-а, 4, 5, 5-а, 6, 7, 9, 10, 11, 12, 14</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28.</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145»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пос. Новое Доскино,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квартал 1-6, линия 0-33,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Бахтина, ул. Береговая, ул. Бубнова, ул. Заслонова, ул. Мелентьева, ул. Советской милиции, ул. Талалихинская.</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29.</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161»</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Афанасьева, д. 3, 5, 7, 9,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Выборгская, д.5,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Малышевская, д. 1-46;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Отрадная; ул. Стахановская, д. 1-46;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Тюленина, д. 4-10, 11, 12, 13, 14, 16, 17,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Шнитникова, д. 1, 3, 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Ю. Шоссе, д. 2, 2-а, 2-б, 4, 4-а, 6, 8, 10, 12,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б-р. Южный, д. 1, 2, 3, 4, 5, 6, 7, 8, 9, 11,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Я. Купалы, д. 1-10, 10-а.</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30.</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«Лицей № 165 имени 65-летия «ГАЗ»</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Политбойцов, д. 21, 21-а.</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31.</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169»</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Веденяпина, 1, 1-а, 1-б, 1-в, 3, 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Ленина, д. 98-а, 102, 104;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Лескова, 2-30 (чётные);</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Молодёжный, д. 4, 8-18-а;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Прыгунова, 1-5 (нечётные);</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Смирнова, вся (кроме д. 1, 2, 3-11, 12, 14, 21, 29, 33, 43, 45);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Ю. Фучика, 3, 4, 5-15 (нечётные, кроме д. 9).</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32.</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170»</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Академика Павлова, д. 15-41;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Бестужева, д. 21-52;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Зенитчиков, д. 1-17;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Космическая, 1-48, 51, 53, 55, 57;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Красный перекоп, д.31-56;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Маковского, д. 2-22 (чётные), 17;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Майкопская, д. 1-5; ул. Мончегорская, д. 1-12, 10-а, 11-а/1, 11-а/2, 11-а/3, 12-а, 13, 13-а, 14, 14-а, 15, 16, 17, 17-а, 18, 18-а, 19, 20, 21, 21-а, 22, 22-а, 23, 24, 25, 26, 28; ул. Народная стройка, д. 14-20 (чётные), 27, 29, 31;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Орбели, д. 5-14;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Парышевская, д. 72-102 (чётные), 71-75,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 Парышево; пер. Художественный.</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33.</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171»</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пр. Бусыгина, д. 36, 38, 40, 42, 46, 47, 45-а, 47-а, 48, 49, 50, 52, 56, 58, 60;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Васильева, д. 35, 36, 40, 44, 46, 49, 50, 51, 53, 54, 56, 58; ул. Детская, д. 48, 50;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Львовская, д. 6, 8, 10, 12, 29, 31, 33, 44, 46, 48;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пос. Ворошиловский:</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Автоматная, ул. Алатырская, ул. Братская, ул. Грига, ул. Ермоловой, ул. Калининградская, ул. Каменогорская, ул. Карская, ул. Катерная, ул. Керженская, ул. Ковпака, ул. Корчагина, ул. Красноармейская, ул. Лебяжья, ул. Литке, ул. Мелитопольская, ул. Мокшанская, ул. Мосина, ул. Некрасова, ул. Пинская, ул. Прямая, ул. Рабкоровская, ул. Ремонтная, ул. Стрелочная, ул. Сучанская, ул. Чусовая, ул. Шанхайская, ул. Л. Шевцовой, пер. Янтарный, ул. Янтарная, пер. Сучанский.</w:t>
            </w:r>
          </w:p>
        </w:tc>
      </w:tr>
      <w:tr w:rsidR="00DE72CF" w:rsidRPr="00006C9C" w:rsidTr="001730C8">
        <w:trPr>
          <w:trHeight w:val="2174"/>
        </w:trPr>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34.</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179»</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Красноуральская, д. 1-б, 2, 2-а, 7-а;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Маковского, д.19, 21,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Мончегорская, д. 2-а, 3/1, 3/2, 4/1, 4/2, 6-а, 6/1, 7-а, 8-а, 16-а/2, 16-а/3, 29, 30, 31, 34;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Обнорского, д. 13, 15, 17, 17-а, 18, 19, 20, 21, 22, 23, 24, 25, 27, 29, 31, 31-а, 33;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Сазанова, д. 1, 1-а, 2, 3, 4, 5, 6, 7, 8, 8-а, 9, 11, 13, 13/1,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Спутник, д. 1, 2, 2-б, 3, 4, 5, 6, 7, 7-а, 8, 9, 10, 11, 12, 14, 16, 18, 20, 22, 24, 26, 28, 30, 32, 34, 36, 38, 40, 42</w:t>
            </w:r>
          </w:p>
        </w:tc>
      </w:tr>
      <w:tr w:rsidR="00DE72CF" w:rsidRPr="00006C9C" w:rsidTr="001730C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35.</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190»</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Васильева, д. 1, 8, 10 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Дворовая, д. 27, 29, 30, 31, 32, 33/2, 34, 35, 36, 36/1, 36/2, 38;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Дружаева, д. 11, 13, 13-а, 15, 15-а, 17-а,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Дьяконова, д. 13, 13-а,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Львовская, д. 1, 2, 3, 3-а, 3-б, 4, 5, 5-а, 7, 9, 11;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Рабочая;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Пермякова, д. 4, 4-а, 6, 8, 10, 12, 14, 16, 18.</w:t>
            </w:r>
          </w:p>
        </w:tc>
      </w:tr>
    </w:tbl>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Pr="001730C8" w:rsidRDefault="00DE72CF" w:rsidP="001730C8">
      <w:pPr>
        <w:spacing w:after="0" w:line="259" w:lineRule="atLeast"/>
        <w:ind w:left="5103"/>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Приложение № 2</w:t>
      </w:r>
    </w:p>
    <w:p w:rsidR="00DE72CF" w:rsidRPr="001730C8" w:rsidRDefault="00DE72CF" w:rsidP="001730C8">
      <w:pPr>
        <w:spacing w:after="0" w:line="259" w:lineRule="atLeast"/>
        <w:ind w:left="5103"/>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 xml:space="preserve">к постановлению администрации </w:t>
      </w:r>
    </w:p>
    <w:p w:rsidR="00DE72CF" w:rsidRPr="001730C8" w:rsidRDefault="00DE72CF" w:rsidP="001730C8">
      <w:pPr>
        <w:spacing w:after="0" w:line="259" w:lineRule="atLeast"/>
        <w:ind w:left="5103"/>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города от 14.03.2012 № 1033</w:t>
      </w:r>
    </w:p>
    <w:p w:rsidR="00DE72CF" w:rsidRPr="001730C8" w:rsidRDefault="00DE72CF" w:rsidP="001730C8">
      <w:pPr>
        <w:spacing w:after="0" w:line="259" w:lineRule="atLeast"/>
        <w:ind w:left="5103"/>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 xml:space="preserve">(в редакции постановлений администрации города Нижнего Новгорода от 11.02.2014 № 322, от 28.01.2015 № 113, от 14.04.2016 № 1017, от 19.10.2016 № 3456, от </w:t>
      </w:r>
      <w:r w:rsidRPr="001730C8">
        <w:rPr>
          <w:rFonts w:ascii="Times New Roman" w:hAnsi="Times New Roman"/>
          <w:color w:val="000000"/>
          <w:lang w:eastAsia="ru-RU"/>
        </w:rPr>
        <w:t>07.03.2017 № 768, от 16.01.2018 №142)</w:t>
      </w:r>
    </w:p>
    <w:p w:rsidR="00DE72CF" w:rsidRPr="001730C8" w:rsidRDefault="00DE72CF" w:rsidP="001730C8">
      <w:pPr>
        <w:shd w:val="clear" w:color="auto" w:fill="FFFFFF"/>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Закрепленные муниципальные образовательные организации</w:t>
      </w:r>
    </w:p>
    <w:p w:rsidR="00DE72CF" w:rsidRPr="001730C8" w:rsidRDefault="00DE72CF" w:rsidP="001730C8">
      <w:pPr>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за конкретными территориями Канавинского района города Нижнего Новгорода</w:t>
      </w:r>
    </w:p>
    <w:tbl>
      <w:tblPr>
        <w:tblW w:w="0" w:type="auto"/>
        <w:tblCellMar>
          <w:top w:w="15" w:type="dxa"/>
          <w:left w:w="15" w:type="dxa"/>
          <w:bottom w:w="15" w:type="dxa"/>
          <w:right w:w="15" w:type="dxa"/>
        </w:tblCellMar>
        <w:tblLook w:val="00A0"/>
      </w:tblPr>
      <w:tblGrid>
        <w:gridCol w:w="598"/>
        <w:gridCol w:w="3100"/>
        <w:gridCol w:w="5873"/>
      </w:tblGrid>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 п/п</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Наименование образовательной организации</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Закрепленные территории</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«Гимназия № 2»</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Бетанкура, д. 2, 3, 3а, 4, 6, 29;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б-р Мира, д. 3, 5, 7, 9, 10, 11, 12, 15, 15а, 16, 17, 17а, 19, 19а, 21;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Керченская, д. 5, 9, 14, 14а 16, 20, 20в, 22, 24, 26,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Должанская, д. 1, 1а, 3, 4, 5, 6, 7, 8, 9, 11, 33, 35, 35а;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Мануфактурная, д. 7, 9, 10, 11, 12, 13,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Мурашкинская, д. 7, 9, 12, 14,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Портовый, д. 2, 4, 6,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Советская, д. 2а, 5, 7, 14, 18а, 19/2;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Совнаркомовская, д. 5, 6а, 25, 26, 28, 30, 32, 34, 36, 38, 40, 42, 44, 46, 48;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Стрелка, д. 4,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Ярмарочный пр, д. 5, 6, 7, 8, 9, 9а, 11.</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41»</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 Акимова, д. 2, 3, 3а, 4, 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 Есенина, д. 3, 4, 4а, 4б, 5, 6, 7, 10, 12, 13, 14, 16, 17, 18, 19, 20, 21, 22, 23, 24, 26, 28, 30;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Мещерский б-р, д. 1, 2, 3/1, 3/2, 3/3, 5, 11.</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«Гимназия № 50»</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Интернациональная, д. 1, 13, 15, 16, 17, 19, 20, 23, 25, 26, 28, 29, 30, 31, 32, 33, 38, 54, 55, 57, 58, 59, 63, 67, 69, 72, 73, 75, 80, 81, 84, 85, 86, 90, 94, 102, 104, 106;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Коммунистическая, д. 17, 19, 21, 25, 26, 28, 29, 32, 35, 39, 41, 43, 49, 51, 54, 55/4, 60, 61, 62, 63, 65, 67, 68, 70, 72, 74, 78, 80, 82, 84, 86;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Луначарского, д. 1, 2/18, 6, 8,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Марата, д. 19, 21, 23, 31;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 Пешкова, д. 4, 6, 7, 9, 10, 13, 15, 16, 16а, 17, 18, 19, 23/21, 28/20, 23, 24, 25, 26, 27, 28, 29, 30, 31, 33, 34, 36, 37, 38, 39, 40, 41, 42, 43, 44, 45, 46, 47, 49, 55, 59;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Приокская, д. 23, 25, 29, 33, 35, 37;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Прокофьева, д. 7, 9, 17, 18, 19, 24, 25, 26, 31, 33, 34;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Революционная, д. 1, 2, 3, 6, 8, 9, 14,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 Романова, д. 2, 11, 20.</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4.</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51»</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Генерала Зимина, д. 16, 18, 20, 22, 24, 26, 28, 30, 32, 34, 35, 36, 37, 39;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Гордеевская, д. 18, 20, 22, 24, 26, 34, 36, 38, 42а, 49, 51, 53, 54, 56, 58, 59, 60, 61а, 62, 64, 66, 102, 121, 131, 133, 159, 161, 165, 167, 169, 171, 175, 181, 181а, 183, 185, 185а, 187, 189, 191, 193;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Тонкинская, д. 15, 16,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А. Буйко, д. 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Запорожская, д. 5, 6, 9, 15, 17, 19, 21;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Магнитогорская, д. 3, 4,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Мурманская, д.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Новгородская, д. 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Оренбургская, д. 4, 5, 6, 8,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Рахманинова, д. 1, 3, 5, 7,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Таганрогская, д. 5, 6, 7, 8,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Толоконцевский, д. 4, 6, 14, 21;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Черноморская, д. 3, 4, 6, 7, 9, 11, 13.</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5.</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52»</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Витебская, д. 1, 2, 4, 6, 7, 9, 11, 25, 27, 29, 31, 33, 35, 37, 39, 46, 48, 50, 52, 54, 56, 58, 60, 62, 64, 66;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Вокзальная, д. 1, 3, 4, 20, 22,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Вольская, д. 2, 4, 5, 6, 7, 7а, 8, 9, 10, 11, 13, 13а, 14, 15, 16, 17, 17а, 18, 19, 20, 21, 21а,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 Григорьева, д. 6, 9, 15,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Даля, д. 1, 3, 3/16, 4, 17, 20, 27, 35, 35а;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Долгополова, д. 21, 26, 30, 32, 34, 35, 38, 39, 41, 43, 46, 46а, 50, 54, 55, 56, 57, 59, 61, 62, 66, 67, 68, 69, 70, 71, 72, 76, 78, 80, 82;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Зеленодольская, д. 13, 18, 20,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Июльских Дней, д. 6, 8, 10, 12, 14, 16,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Канавинская, д. 1, 3, 3б, 18, 19, 22, 24, 24/18, 29, 31, 34, 36, 38, 40, 42, 44, 46, 48, 50, 55, 55а, 57, 59, 61, 63, 65, 65а, 67;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Красный Цинковальщик, д.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Литвинова, д. 12/26, 14, 16, 22/41, 24, 24/30, 28, 30, 31, 32, 33, 34, 35, 36, 37, 37а, 38, 39, 40, 42, 43, 44, 46, 47, 49, 50, 51, 53, 55, 57, 71, 73, 75, 89;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Обухова, д. 2, 3, 4, 5, 6, 10, 17, 19, 20, 21;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Октябрьской Революции, д. 16, 17, 18, 19, 20, 21, 35, 37, 39, 40, 41, 42, 51, 56, 58, 60, 64, 64а, 66;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 Пахомова, д. 4, 4а, 5, 7,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пл. Революции, д. 1, 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Узбекская, д. 1, 2, 2/1, 4, 5, 6, 7, 7б, 8, 9, 11, 12,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Фильченкова, д. 12, 14, 30, 32, 36, 38, 44, 46, 52, 54, 56;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Чкалова, д. 1, 3, 5, 7, 7а, 7б, 9, 9а, 9б, 9в, 11, 11а, 11б, 12, 13, 14, 15, 16, 17, 18, 19, 20, 21, 22, 23, 28, 29, 37, 37к.1, 41.</w:t>
            </w:r>
          </w:p>
        </w:tc>
      </w:tr>
      <w:tr w:rsidR="00DE72CF" w:rsidRPr="00006C9C" w:rsidTr="001730C8">
        <w:trPr>
          <w:trHeight w:val="1051"/>
        </w:trPr>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6.</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55»</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Есенина, д. 27, 31, 32, 34, 35, 36, 37, 38, 39, 40, 41, 42, 44, 46, 48;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Мещерский бульвар, д. 5а, 7, 7к.2, 7к.3;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 Акимова, д. 8, 9, 10, 11, 12, 13, 14, 15, 16, 17, 18, 19, 20, 21, 22, 22а, 22б,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Пролетарская, д. 1, 3.</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7.</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75»</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Запрудная, д. 1, 2, 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Архангельская, д. 5, 5а, 7, 7а, 9а, 11, 12, 14, 16, 17, 18, 20, 22,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Гороховецкая, д. 2, 4, 16, 16а, 18, 18а,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Движенцев, д. 1, 2, 3, 4, 5, 6, 9, 10, 12, 14, 21, 22, 23, 30, 34,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Заречная, д. 1, 3, 3а, 4, 5,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Клубная, д. 3, 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Кольцевая, д. 34;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Подворная, д. 1, 2, 3, 4, 5, 6, 7, 8,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Слуцкая, д. 1, 3, 4, 5, 5а, 12, 12а, 14, 15, 17, 19, 21,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Таллинская, д. 3, 5, 6, 7, 8.</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8.</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96»</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Анри Барбюса, д. 4, 6, 8, 9, 10, 11, 15, 17, 18, 19,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Артемовская, д. 3, 4, 5, 7, 16, 21, 22, 24, 26, 27, 29, 30;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Архимеда, д. 3, 5, 14а, 15, 16, 17, 18, 19, 20, 21, 26, 27, 28, 29, 35;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Бакунина, д. 4, 5, 7, 8, 10, 11, 12, 15,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Бодайбинский, д. 4, 5, 7, 9, 10, 11, 12, 13, 14, 15, 16, 17, 18, 19, 20, 21, 22, 23, 24, 25, 26, 27, 28, 29, 30, 32;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Ботанический, д. 2, 3, 4, 5, 6, 7, 8,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Брянская, д. 1, 12, 13, 14, 15, 16, 17, 18, 20, 21, 22, 23, 24, 25, 29;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Бунтарский, д. 2, 3, 4, 5,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Весенняя, д. 1, 3, 5, 7, 9, 11, 13, 13а, 15, 17, 19, 21, 23, 25, 27, 29, 31, 33, 35, 37;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Власть Советов, д. 10, 12, 14, 16, 18, 20, 22,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Войкова, д. 2, 2/31, 4, 5, 7, 8, 9, 10, 16,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Врачебный, д. 1, 2, 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Докучаева, д. 1, 2, 3, 5, 6, 8, 9, 10, 12, 13, 14,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шоссе Жиркомбината, д.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Жуковского, д. 2а, 3б, 11, 12, 14, 17, 19, 20, 21, 23, 25, 28, 29, 32, 33, 34,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Журова, д. 1, 11, 13, 15, 19, 19а, 23, 24, 25, 27, 29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Зеленая, д. 1, 2, 3, 4, 5, 6, 7, 8, 9, 10, 11, 12, 13, 14, 15, 16, 17, 18, 20, 21, 22, 23, 24, 25, 27, 28, 29, 30, 31, 32, 33, 34, 35, 36, 37, 38, 39, 40, 41, 42, 43, 44, 45, 47, 48, 49, 50, 53, 54, 54а, 55, 56, 57, 58, 59, 60;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Зеленодольская, д. 26, 28, 30, 34, 35, 36, 37, 39, 41, 42, 43, 45, 46, 47, 52, 53, 54, 54а, 55, 56, 59, 63, 64, 65, 65а, 66, 67, 69, 71, 73, 75, 77, 80, 82, 86, 89, 89а, 92, 93, 94, 95, 96, 97, 98, 90, 100, 101, 102, 103, 106, 108, 112, 114, 116, 117, 118, 119, 120, 121, 122, 123, 124, 126, 127, 128, 129, 130, 131, 132, 133, 134, 135, 136, 137, 138, 139, 141, 142, 143, 144, 146;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Искры, д. 1, 1а, 2, 3, 4, 5, 6, 7, 11, 12, 13, 14, 16, 17, 20, 22, 24, 25, 26, 26/15, 28, 30, 32;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Калужская, д. 3, 4, 5, 6, 7, 9, 12, 13, 15, 18, 19а, 20, 21, 26,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Климовская, д. 7, 7а, 7б, 8, 9, 10, 13, 15, 17, 20, 21, 22, 24, 25, 26, 27, 29, 31, 32, 33, 36, 38, 39, 40, 42, 43, 44, 45, 46, 47, 48, 48а, 49, 51, 52, 53, 53а, 55, 84, 86;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Костромской, д. 1, 7, 9,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Красина, д. 2, 6, 8, 10, 12, 14, 15, 16, 17, 18, 19, 20, 21, 22, 22а, 23, 24, 25, 26, 27, 28, 29, 30, 31, 32, 33, 34, 35, 36, 37, 38;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Курганский, д. 2, 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Ладыгина, д. 3, 4, 6, 8, 9, 14, 15, 17, 20, 22, 24, 25, 26, 27, 28, 29, 30, 31, 34, 35, 37, 39, 40, 42, 44;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Ледокола «Садко», д.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проспект Ленина, д. 1, 3, 3/1, 3/2, 5, 7, 7/1, 7/2,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Литературная, д. 2, 3, 4, 5, 6, 6а, 7, 17, 19, 20а, 26,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Менделеева, д. 14, 15а, 15б, 17, 23, 24, 25, 26, 27;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Морская, д. 5, 6, 7, 8, 9, 10, 12, 13, 14, 16,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Муромская, д. 1/26, 2, 3, 4, 5, 6а, 7, 8, 9, 10, 11, 12, 13, 14, 15, 16, 17, 18, 20, 22, 23, 24, 25, 26, 27, 28, 29, 30, 31, 32, 33, 34, 35, 36, 37, 38, 39, 40, 41, 43, 47, 49, 51, 53;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Напольно-Выставочная, д. 2, 3, 5, 6, 10, 11, 12,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Немировича-Данченко, д. 3, 4, 5, 6, 8, 11, 12, 14, 19, 20, 21, 26, 27, 28, 29, 30, 35, 37, 39;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Обухова, д. 27, 32, 33, 34, 39, 41, 45, 49, 49а, 51;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Октябрьской Революции, д. 2, 3, 4, 6, 10, 11, 13, 14, 15, 45;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 Пахомова, д. 5а, 20, 24, 27, 33, 32, 35, 37, 38, 39, 40, 41, 42, 43, 44, 45, 46, 47, 48, 49, 51, 52, 61, 62, 63, 64, 65, 66, 66а, 67, 68, 68а, 70а, 71, 73;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Полоцкая, д. 1, 4, 4а, 12, 13, 14, 15, 16, 17, 18, 19, 20, 21, 22, 23, 26, 27, 29, 29а, 31, 32, 33, 34, 35, 36, 37, 39, 41;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Прокатная, д. 1, 5, 7, 8, 9, 10, 11, 13, 14, 16, 18, 20, 22, 31;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Рубо, д. 1, 2, 3, 4, 6, 7, 8, 9, 10, 11, 13, 15, 17, 19, 21;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Рубо, 1, 2, 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 Самарина, д. 1, 2, 3, 4, 6, 8;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Саратовский, д. 4, 6, 7, 8, 9,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Сивашская, д. 24, 26, 26а, 27, 28, 29, 35;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Сивашский, д. 1, 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Симферопольская, д. 1, 2, 3, 4, 5, 6, 7, 8, 9, 10, 12, 13, 14, 15, 16, 18, 19, 21, 22, 23, 26, 30;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Солнечная, д. 3, 4, 5, 6, 8, 9, 10, 11,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Спартака, д. 3, 5, 6, 7, 14а, 15, 17, 18, 19, 20, 21, 24, 24а, 25, 26, 27, 28, 30, 31, 32, 33, 34, 35;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Спортивная, д. 1, 2, 3, 4, 5, 6, 8, 8а, 9, 10, 12, 13, 14, 15, 16, 17, 18, 19, 20, 21, 22, 23, 24, 25, 26, 27, 28, 29, 30, 31, 32, 33, 34, 35, 36, 37, 38, 39, 40, 41, 43, 44, 45, 47, 48, 49, 50, 51;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Тамбовская, д. 3, 4, 9, 11, 14, 17, 20, 23, 25, 26, 28, 30, 31, 33, 35,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Тираспольская, д. 11, 17, 18, 21,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Товарный, 3, 4, 5, 6, 7, 20, 21,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Туркменский, 1, 2а, 3, 4,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Украинская, д. 2, 3, 4, 5, 6, 7, 8, 9, 10, 11, 12, 13, 14, 15, 16, 20, 21, 22, 22а, 23, 24, 25, 26, 27, 28, 30, 31, 32, 33, 35, 36, 38, 40, 42, 44, 46;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Холодильный, д. 3, 4, 5, 6,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Чонгарская, д. 12, 14, 16, 17, 20, 22, 23, 25, 26, 27, 29, 31, 33, 35, 36, 37, 38, 39, 40, 44, 46</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9.</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109»</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Авангардная, д. 2, 6, 7, 8, 9, 10, 11, 12, 14, 16, 18, 20,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Айвазовского, д. 4, 5, 6, 7, 8, 9,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Актюбинская, д. 1, 1а, 1б, 3, 4/22, 5, 6, 7, 8, 9, 10, 11, 13,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Аэродромная, д. 1, 2, 3, 4, 5, 5а, 6, 9, 23а, 27а, 28, 30, 32;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Балаковская, д. 1, 2, 3, 4, 5, 6, 8, 10, 12,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Брестская, д. 1, 1а, 2, 3, 3а, 4, 5,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Вторчермета, д.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Гродненская, д. 4, 5,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Коллективная, д. 1, 2, 3, 4, 5, 6, 7,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Конотопская, д. 4, 14, 16,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Крановая, д. 1а, 3, 5, 7, 9, 11, 13, 21;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Матросова, д. 2, 3, 4, 5, 6, 7, 8,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Металлистов, д. 1, 2, 3, 4, 5, 5а, 6, 7, 8, 9, 10, 119а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Металлургическая, д. 3, 4, 5, 6, 7, 8, 9, 10, 12, 13, 14, 15, 16, 17, 18, 19, 20, 21, 22, 23, 24, 25, 26, 27;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Московское шоссе, д. 56, 58, 60, 62, 64, 82, 84, 84а, 86, 104, 108, 108а, 110, 126, 128, 130, 132, 134, 140, 142, 146, 232а, 234а, 236а, 250, 262, 266, 280, 282, 284, 288, 290, 292;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Передовая, д. 1, 2, 3, 4, 5, 6,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Степной, д. 5, 8, 8а, 9,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Тихорецкая, д. 3, 3а, 4, 5, 5а, 6, 7, 8, 9, 10, 11, 12,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Фибролитовая, д. 2, 5, 6, 8, 10, 12, 18, 20,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Шланговый, д. 3а, 5а</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10.</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110»</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 Акимова, д. 25, 25а, 26, 27, 28, 29, 31, 32, 33, 34, 37, 38, 39, 40, 41, 42, 43, 44, 45, 46, 47, 48, 49, 51, 52, 53, 54, 55, 56, 57, 58, 59, 60;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 Маркса, д. 2, 3, 4, 5, 6, 7, 8, 11, 12, 13, 14, 15, 16,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Волжская набережная, д. 5, 5а, 6, 7, 7а, 8, 8к.1, 8к.2, 8к.3;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Пролетарская, д. 2, 4, 6, 8, 10, 10а, 12, 12а, 14, 14а;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Мещерский бульвар, д.9.</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11.</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121»</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Генерала Зимина, д. 2, 4, 6, 8, 10, 12, 14, 40, 41;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Гордеевская, д. 2б, 5, 14, 16, 28, 36а, 40, 42, 44;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Московское шоссе, д. 1а, 11, 13, 15, 17, 17а, 17к.1, 19, 21, 23, 25, 25а, 27, 27а, 29, 29а, 31, 31а, 33, 33а, 35, 37, 39;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Тонкинская, д. 1, 1а, 3, 5, 6, 7, 7а, 8, 11, 12, 13, 14, 14а</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13.</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167»</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Айвазовского, д. 2лс, 4лс, 6лс, 7лс, 8лс, 11, 14, 16, 18, 19, 20а, 21, 22, 23, 24, 25, 26, 28, 30, 32;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Болотникова, д. 5, 7, 9, 19, 35, 37, 39, 41, 43, 45, 47, 48, 49, 50, 51, 52, 53, 54, 55, 57, 58, 59, 60, 61, 62, 63, 64, 65, 66, 67, 68, 69, 70, 71, 72, 73;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Горочная, д. 3, 5, 9, 11, 15, 17, 19, 21, 23, 25, 27, 29, 31, 33, 35, 37;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Губкина, д. 2, 4, 6, 8, 10, 12, 14, 38, 40, 42;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Движенцев, д. 11, 13, 15, 15а, 17, 17а, 19, 19а, 32, 32а;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Декабристов, д. 29, 30, 31, 32, 33, 34, 36, 37, 38, 39, 40лс, 41, 42, 43, 44, 45;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Качалова, д. 1, 2, 3, 4, 5, 6, 7, 8, 9, 10, 11, 12, 13, 14, 15, 16, 17, 18, 19, 20, 21, 22, 23, 24, 26, 27, 28, 29, 30, 31, 32, 33, 34, 35, 36, 37, 38, 39, 40, 41, 42, 43, 44, 45, 46, 47, 48, 49, 50, 51, 52, 53, 54, 60, 62, 64, 66, 68;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Кишиневская, д. 11, 12, 13, 15, 16, 17, 18, 26,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Кузовная, д. 1, 2, 3, 4, 5, 6, 7, 8, 9, 10, 11, 12, 13, 14, 15, 16, 17, 18, 19, 20, 22, 23, 24, 26, 27, 28, 29, 30, 32, 33, 34, 35, 36, 37, 38, 40, 41, 42, 43, 44, 45, 46, 48, 49, 50, 51, 52, 53, 55, 57, 58, 59, 60;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 Лазо, д. 1, 2, 3в, 4, 5, 6, 7, 9, 10, 11, 12, 13, 14, 16, 17, 18, 19, 20, 21, 22, 23, 24, 25, 26, 27, 28, 29, 30, 31, 32, 33, 34, 35, 36, 37, 38, 39, 40, 41, 42, 43, 44, 45, 46, 47, 48, 49, 50, 51, 52, 53, 55, 57;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Лебедева-Кумача, д. 2, 4, 21, 23, 24, 25, 26, 27, 28, 28а, 29, 30, 30а, 31, 32, 33, 34, 36, 38, 40, 42;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Пархоменко, д. 1, 3, 4, 5, 6, 7, 8, 9, 10, 11, 13, 15, 16, 17, 19, 20, 21, 24, 25, 26, 27, 28, 29, 31, 33, 34,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Подворная, д. 11, 12, 13, 14, 15, 15а,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Путейская, д. 2, 4, 4а, 6, 8, 8а, 10, 16, 16а, 18, 20, 20а, 24, 26,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Семафорная, д. 1, 2, 3, 4, 5, 6, 7, 10, 11, 12, 13, 14, 15, 16, 17, 18, 20, 21, 22, 23, 25,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Сигнальная, д. 18, 18а, 19, 20, 21, 22, 23, 24, 25, 26, 27, 28, 29, 30, 31, 32, 33, 34, 35, 36, 37, 38, 39, 41, 42, 43, 44, 45, 46, 47, 48, 49, 50, 51, 52, 53, 54, 55, 56, 57, 58, 59, 60;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Таллинская, д. 8а, 8б, 10, 12, 14, 15, 15а, 16, 17, 18, 19, 19а, 20, 21, 22, 23, 23а, 24, 25, 26, 27, 27а, 27б, 28, 30, 32, 38, 40, 42, 42а, 44;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Тормозная, д. 16, 17, 18, 19, 20, 21, 22, 23,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Ухтомского, д. 19, 20, 21, 22, 23, 24, 25, 26, 27, 28, 29, 30, 31, 32, 33, 34, 35, 36, 37, 38, 39, 40, 41, 42, 43, 45, 46, 48, 49, 50, 52, 53, 55, 56, 57, 58, 59, 60, 61, 62, 63, 64, 65, 66, 67, 68, 69, 70, 71, 73, 74, 75, 77, 79, 81, 83, 85, 87, 89;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Фонвизина, д. 1, 2, 3, 4, 5, 6, 7, 9, 10, 11, 12, 13, 14, 16, 17, 18, 19, 20, 21, 22, 23, 24, 25, 26, 27;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Ближняя, д. 2, 3, 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Военкомовская, д. 1, 2, 3, 4, 5,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Высоковольтная, д. 1/1,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Знаменская, д. 1, 1а, 3, 5, 9, 11, 13, 17, 19, 21, 23, 25, 27, 29, 31;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Касимовская, д. 10, 12, 13, 14, 17, 19, 19а, 21, 21а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Краснокамская, д. 1, 2, 4, 5,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Кузбасская, д. 1, 2, 2а, 3, 4, 4а, 5, 6, 6а, 7, 8а, 9, 10, 10а, 12, 12а, 13, 14, 15, 16, 17, 18, 19, 20, 21, 22, 23, 24, 27, 29, 31, 33, 35, 37, 41, 43, 45;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Курортная, д. 1, 2, 3, 4, 5, 6, 7, 11, 13, 14, 15, 16, 17, 18, 19, 20, 22,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Овчинникова, д. 1, 2, 3, 5, 6, 7, 8, 9, 10, 12, 15, 16, 17, 18, 19, 21,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Орская, д. 1, 2, 3, 5, 6, 7, 9, 10, 11,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Осипенко, д. 1, 2, 2лс, 3, 4, 5, 6, 7, 8, 10, 10а, 11, 13, 14, 15, 16, 17, 18, 19, 23, 24, 24/1, 24а,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Пулковская, д. 3, 5, 7,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Пурехская, д. 1, 3, 5, 7, 9, 11, 13, 15, 33, 35, 37;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Ракетная, д. 1, 2, 2а, 2б, 3, 4, 5, 6, 7, 8, 9, 11, 13, 15,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Репина, 1, 2, 4, 6, 8, 10,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Серова, д. 2, 3, 4, 5, 6, 7, 8, 9, 11, 12, 13, 14, 15, 16, 17, 18, 19, 20, 21, 22, 23, 24, 25, 26, 27, 28, 29, 30, 31, 32, 34, 35, 36, 37, 38, 39, 40, 41, 42, 43, 44, 46;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Тбилисская, д. 1, 2, 3, 4, 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Череповецкая, д. 1, 2, 2а, 3, 4, 5, 6, 7, 8, 9, 10,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Электровозная, д. 1, 1лс, 2, 3, 4, 6, 7/6, 8, 9,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Ядринская, д. 1, 2, 3, 6,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Юрьевецкая, д. 1, 2, 3, 4, 5, 6, 7, 8, 9, 10, 11, 13, 15, 16, 17, 18, 21, 22, 23, 24.</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14.</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168 имени И.И. Лабузы»</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Гороховецкая, д. 22, 22а, 24, 24а, 26, 26а, 28, 28а, 30, 32, 32а, 34, 36, 38, 40, 42, 42а, 44, 46, 46а, 48, 50, 52, 54, 54а, 56, 58, 58а;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Путейская, д. 1, 3, 5, 5а, 7, 9, 15, 17, 19, 21, 23, 23а, 25, 25а, 25б, 27, 29, 30, 31, 33, 35, 37, 39, 41, 43, 45, 47, 49, 51, 53, 55.</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15.</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176»</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Волжская набережная, д. 9, 9а, 10, 10а, 10б, 10в, 11, 12, 15, 16, 17, 18, 19, 20, 21, 22, 23, 24, 25,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Карла Маркса, д. 22, 24, 30, 32, 38, 40, 42, 43, 44, 45, 46, 47, 48, 49, 50, 52, 54, 56, 58, 60, 62;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Пролетарская, д. 5, 7.</w:t>
            </w:r>
          </w:p>
        </w:tc>
      </w:tr>
      <w:tr w:rsidR="00DE72CF" w:rsidRPr="00006C9C" w:rsidTr="001730C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16.</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181»</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Болотникова, д. 2, 3, 4,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Вязниковская, д. 1, 2, 3, 6, 11, 19а, 21, 21а, 22, 23, 25, 26, 27, 28, 29а, 31, 37, 88а;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Декабристов, д. 9, 9/1, 10, 11, 12, 13, 14, 15, 16, 17, 18, 19, 20, 21, 22, 23, 25, 26, 27, 28, 40;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Камчатский, д. 1, 2, 3, 4, 5, 7, 9, 12а, 13а, 13б, 14, 14а, 15, 15а;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Кишиневская, д. 1, 3, 4, 6, 7, 8, 9, 9а, 9б,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Лесной Городок, д. 1/1, 1/2, 2, 2а, 3, 3а, 4, 4а, 5, 5а, 5б, 6, 7, 7а, 8, 8а, 9, 18, 19, 27,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Линейная, д. 1, 2, 3, 4, 6, 8, 12, 13, 14, 15,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Московское шоссе, д. 294а, 302, 304, 306, 308, 310, 312, 314, 314а, 316, 318, 320, 322, 324, 326, 328, 330, 332, 334, 336, 338, 340, 342, 344, 346, 348, 350;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Тепличная, д. 1, 2, 3, 4, 5, 6, 7, 8, 9, 10,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пос. Тепличный, д. 1, 2, 3, 4, 5, 5а, 7, 10,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Рижская, д. 3, 4, 5, 6, 7, 8, 10/2, 22, 28, 29, 30, 33, 35, 37, 39;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Тормозная, д. 1, 2, 3, 4, 5, 6, 7, 8, 9, 10, 11,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Ухтомского, д. 4, 5, 5а, 6, 8, 9, 10, 11, 12, 13, 14, 15, 16, 17, 17а,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Щорса, д. 3, 5, 7, 19, 29, 31, 33</w:t>
            </w:r>
          </w:p>
        </w:tc>
      </w:tr>
    </w:tbl>
    <w:p w:rsidR="00DE72CF" w:rsidRDefault="00DE72CF" w:rsidP="001730C8">
      <w:pPr>
        <w:spacing w:after="0" w:line="259" w:lineRule="atLeast"/>
        <w:ind w:left="5040" w:firstLine="72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bidi="he-IL"/>
        </w:rPr>
        <w:br/>
        <w:t>‎</w:t>
      </w: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Pr="001730C8" w:rsidRDefault="00DE72CF" w:rsidP="001730C8">
      <w:pPr>
        <w:spacing w:after="0" w:line="259" w:lineRule="atLeast"/>
        <w:ind w:left="4962"/>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Приложение № 3</w:t>
      </w:r>
    </w:p>
    <w:p w:rsidR="00DE72CF" w:rsidRPr="001730C8" w:rsidRDefault="00DE72CF" w:rsidP="001730C8">
      <w:pPr>
        <w:spacing w:after="0" w:line="259" w:lineRule="atLeast"/>
        <w:ind w:left="4962"/>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 xml:space="preserve">к постановлению администрации </w:t>
      </w:r>
    </w:p>
    <w:p w:rsidR="00DE72CF" w:rsidRPr="001730C8" w:rsidRDefault="00DE72CF" w:rsidP="001730C8">
      <w:pPr>
        <w:spacing w:after="0" w:line="259" w:lineRule="atLeast"/>
        <w:ind w:left="4962"/>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города от 14.03.2012 № 1033</w:t>
      </w:r>
    </w:p>
    <w:p w:rsidR="00DE72CF" w:rsidRPr="001730C8" w:rsidRDefault="00DE72CF" w:rsidP="001730C8">
      <w:pPr>
        <w:spacing w:after="0" w:line="259" w:lineRule="atLeast"/>
        <w:ind w:left="4962"/>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 xml:space="preserve">(в редакции постановлений администрации города Нижнего Новгорода от 29.05.2012 № 2196, от 05.02.2013 № 383, от 11.02.2014 № 322, от 28.01.2015 № 113, от 14.04.2016 № 1017, от 19.10.2016 № 3456, от </w:t>
      </w:r>
      <w:r w:rsidRPr="001730C8">
        <w:rPr>
          <w:rFonts w:ascii="Times New Roman" w:hAnsi="Times New Roman"/>
          <w:color w:val="000000"/>
          <w:lang w:eastAsia="ru-RU"/>
        </w:rPr>
        <w:t>07.03.2017 № 768, от 16.01.2018 №142)</w:t>
      </w:r>
    </w:p>
    <w:p w:rsidR="00DE72CF" w:rsidRPr="001730C8" w:rsidRDefault="00DE72CF" w:rsidP="001730C8">
      <w:pPr>
        <w:shd w:val="clear" w:color="auto" w:fill="FFFFFF"/>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Закрепленные муниципальные образовательные организации</w:t>
      </w:r>
    </w:p>
    <w:p w:rsidR="00DE72CF" w:rsidRPr="001730C8" w:rsidRDefault="00DE72CF" w:rsidP="001730C8">
      <w:pPr>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 xml:space="preserve">за конкретными территориями Ленинского района города Нижнего Новгорода </w:t>
      </w:r>
    </w:p>
    <w:tbl>
      <w:tblPr>
        <w:tblW w:w="0" w:type="auto"/>
        <w:tblCellMar>
          <w:top w:w="15" w:type="dxa"/>
          <w:left w:w="15" w:type="dxa"/>
          <w:bottom w:w="15" w:type="dxa"/>
          <w:right w:w="15" w:type="dxa"/>
        </w:tblCellMar>
        <w:tblLook w:val="00A0"/>
      </w:tblPr>
      <w:tblGrid>
        <w:gridCol w:w="552"/>
        <w:gridCol w:w="3031"/>
        <w:gridCol w:w="5988"/>
      </w:tblGrid>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 п\п</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Наименование образовательной организацией</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Закрепленные территории</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60»</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Ленина, д. 49, 49/1, 49/2, 51, 51/1, 51/2, 51/3, 51/4, 51/5, 51/6, 51/7, 51/8, 51/9, 53, 53/1, 53/2, 53/3, 53/4, 53/5, 55, 55/1, 55/2, 57, 57/1, 57/2, 59, 59/1, 59/2, 59/3, 59/4, 59/5, 59/6, 59/7, 59/8;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Станкозаводская, д. 1, 1а, 2, 3, 4, 5, 6, 7, 9, 10, 11, 12, 13, 15, 17, 19, 21, 23, 25, 27, 29, 33;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Армавирская, д. 3, 4, 5, 6, 7, 8, 9. 10, 11, 12, 13, 14, 15, 16, 17, 18, 19, 20, 21, 22, 23, 24, 25, 26, 27, 29, 30, 31, 32, 33, 34, 35, 37;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Кировская, д. 59, 60, 61, 62, 63, 64, 65, 66, 67, 68, 69, 70, 71, 73, 74, 75, 76, 77, 78, 79, 80, 81, 82, 83, 84, 85, 86, 87, 88, 90, 91, 92, 93, 94, 95, 96, 97, 98, 99, 100, 101, 102, 103, 104, 105, 107, 109;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Палехская, д. 30, 31, 32, 33, 34, 35, 36, 37, 38, 39, 40, 41, 42, 43, 44, 45, 46, 48, 50, 52, 54, 56, 58, 60, 62, 64, 66;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Вязовская, д. 1, 2, 3, 4, 5, 6, 7, 8, 9, 10, 11, 12, 13-34;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Замковая, д. 1, 1а, 2, 2а, 3, 4, 5, 6, 7, 8, 9, 10, 11, 12, 13, 14, 15, 16, 17, 18, 19, 20, 21, 22, 23, 24, 25, 26, 27, 29, 30, 31, 32, 33, 34;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Снежная, д. 27, 27/1, 27/2, 27/3, 29, 29/1, 29/2, 29/3;60, 61, 62, 63, 64,65, 66, 67, 68, 69, 70, 71, 72, 74, 76, 78, 80, 92, 94, 96, 98, 100, 102, 104, 105, 108, 110, 112;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Лоцманская, д. 1, 2, 2 а,3, 3а, 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Кружковская, д. 15-61;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Заозерная, д. 43, 44, 45, 46, 47, 48, 49, 49а, 50, 51, 52, 53, 54, 55, 56, 57, 59, 60, 61, 61а, 62, 63, 63а, 64, 65, 66, 67, 68, 69, 70, 71, 72, 73,74, 76, 77, 78, 79, 80;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Молодая Гвардия, д. 42, 43, 44, 45, 46, 47, 48, 49, 50, 51, 52, 53, 54, 55, 56, 57, 58, 59, 60, 61;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Лагерная, д. 41, 42, 43, 44, 45, 46, 47, 48, 49, 50, 51, 52, 53, 54, 55, 56, 57, 58, 59, 60, 61, 62, 63, 64, 65, 66, 67, 68, 69, 71, 72, 73, 74, 75, 76, 77, 78, 79, 80, 81, 84, 86;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Краснознаменная, д. 1, 1а, 2, 3, 4, 5, 8, 9, 10, 11, 12, 13, 14 ,15, 16-37;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Счастливая, д</w:t>
            </w:r>
            <w:r w:rsidRPr="001730C8">
              <w:rPr>
                <w:rFonts w:ascii="Times New Roman" w:hAnsi="Times New Roman"/>
                <w:b/>
                <w:bCs/>
                <w:sz w:val="20"/>
                <w:lang w:eastAsia="ru-RU"/>
              </w:rPr>
              <w:t>.</w:t>
            </w:r>
            <w:r w:rsidRPr="001730C8">
              <w:rPr>
                <w:rFonts w:ascii="Times New Roman" w:hAnsi="Times New Roman"/>
                <w:sz w:val="20"/>
                <w:lang w:eastAsia="ru-RU"/>
              </w:rPr>
              <w:t xml:space="preserve"> 25, 26, 27, 28, 29, 30, 31, 33, 34, 35, 39, 43а, 43б, 45, 47;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Гурьевская, д. 1, 3, 5, 7, 9, 11, 13, 15, 17, 19, 21, 23, 25 31, 35, 37, 39, 41, 43, 45, 49, 51;</w:t>
            </w:r>
          </w:p>
          <w:p w:rsidR="00DE72CF" w:rsidRPr="001730C8" w:rsidRDefault="00DE72CF" w:rsidP="001730C8">
            <w:pPr>
              <w:shd w:val="clear" w:color="auto" w:fill="FFFFFF"/>
              <w:spacing w:after="0" w:line="216" w:lineRule="atLeast"/>
              <w:jc w:val="both"/>
              <w:rPr>
                <w:rFonts w:ascii="Times New Roman" w:hAnsi="Times New Roman"/>
                <w:sz w:val="20"/>
                <w:szCs w:val="20"/>
                <w:lang w:eastAsia="ru-RU"/>
              </w:rPr>
            </w:pPr>
            <w:r w:rsidRPr="001730C8">
              <w:rPr>
                <w:rFonts w:ascii="Times New Roman" w:hAnsi="Times New Roman"/>
                <w:sz w:val="20"/>
                <w:lang w:eastAsia="ru-RU"/>
              </w:rPr>
              <w:t>ул. Рылеева, д.1-22.</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62»</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Ленина, д. 12, 12а, 13, 13а, 14, 14/1, 14/2, 14а, 15, 15а, 15/1, 16, 16а, 16/1, 16в, 17, 17а 18, 18а, 18/1, 18/3, 18/5, 18/6, 19, 19а, 20, 21, 22, 22а, 22б, 22в, 22г, 23, 23а, 24, 24а, 24б, 24в, 25, 25а, 26, 26а, 26б;</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пл. Комсомольская д. 2, 2/1, 2/2, 2/3, 6, 6/1, 6/2, 6/3, 9, 10/1, 10/2, 10/3, 13, 14/1, 14/2;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пер. Трамвайный, д.4, 11, 13, 15, 19, 21, 23;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Мотальный, д.5, 6, 7, 9,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Даргомыжского, д. 2, 3, 4, 5, 6, 7, 8, 10,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Искры, д. 44.</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72»</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Ленина, д.70, 72, 75, 76, 77, 78, 79, 79а, 80, 81, 81а, 82, 83а, 85, 87, 87а, 89, 91;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переулок Райниса, д. 1, 2, 3, 5, 7, 8, 10, 11,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Героя Попова, д. 2, 3, 3а, 4, 5, 6, 7, 8, 9, 9/1, 9/2, 10, 11, 12, 35, 35/1, 37, 39, 39/1;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Порядковая, д.2а;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Карповская, д.1;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переулок Ермака, д. 4, 5, 6, 7, 8, 10.</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4.</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91 с углубленным изучением отдельных предметов»</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Голубева, д. 4, 6, 6/1, 6/2, 6/3, 6/4, 6/5, 8, 8/1, 10;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Макарова, д. 4/1, 4/2, 4/3, 4/4, 4/5, 4/6.</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5.</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94»</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Голубева, д. 1, 3, 3/1, 3/2, 3/3;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Даргомыжского, д. 11, 13, 14, 15, 15/1, 15/2, 16, 18, 19/1, 19/2, 19/3, 19/4, 19/5, 19/6, 20, 20/1, 20/2, 21, 21/1, 22, 23/1, 23/2, 23/3, 24, 26,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Молитовская, д. 2, 3, 3/1, 4, 5, 6, 6/1, 6/2;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Макарова, д. 1, 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Делегатская, д. 9а, 101,102;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Трамвайный, д.1;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Правдинская, д.3.</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6.</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97»</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Июльских дней, д. 20, 20а, 22, 24,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Менделеева, д.1, 4, 4а, 5, 6, 6а, 15а;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Правды, д.5, 5а, 6, 7, 7а, 8, 12, 14, 16;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Октябрьской революции, д. 70, 72, 74, 84, 86, 98.</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7.</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99»</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Можайская, д. 2, 3, 3а, 4, 5а, 5, 6, 7, 8, 9, 9а, 9б, 10, 11, 12, 13, 14, 15, 16а, 16, 17, 18, 19, 20а, 20, 21, 22, 22а, 23, 25;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Ангарская, д. 1, 2а, 2, 3, 4а, 4б, 6а, 6, 7, 8, 9а, 9, 10а, 10, 11, 12, 13, 14а, 14, 15, 16а, 16, 17а, 17, 18, 19а, 19, 20, 21, 22, 23а, 23, 24а, 24, 25а, 25, 26, 28, 31а, 31, 33, 35а, 35, 37, 41, 41/2;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Газетная, д. 2, 3, 4, 5, 7, 8, 9, 10, 11а, 11, 13, 14, 15а, 15, 16, 17, 18, 19, 20, 21, 22, 23, 24, 25, 26, 27, 28, 30, 33, 34, 35, 36, 37, 38а, 39, 40, 41, 42, 43;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Ильменская, д.1, 2а, 2, 4, 5, 6, 7, 8, 9, 10а,10, 11а,11, 12, 13, 16, 17а, 17, 18а, 18, 19, 20, 21а, 21б, 21в, 21, 22, 23а, 23, 24а, 24, 25, 26, 27а, 27, 28а, 28, 30а, 30, 31, 32;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Донбасская, д. 2, 2а, 2б, 2, 3, 4, 5, 6а, 6, 8, 10, 13, 15, 16, 18, 19, 20, 21, 22, 23а, 23, 24а, 24, 26а, 26, 27, 28, 30, 32, 33, 34, 36, 38, 40, 42а, 42, 44, 48а, 48, 50а;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Севастопольская, д. 2б, 2, 4, 5, 6, 7, 8а, 9, 10, 11, 12а, 12, 13, 14, 15а, 15, 16, 17а, 17б, 17, 19, 20а, 20б, 20в, 20, 21, 23а, 23, 24, 25, 26, 27а, 30а, 30, 33, 35, 37, 39, 41, 43, 49, 51, 53а, 55;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Алма-Атинская, д. 1а, 1, 2а, 2б, 2, 3, 4, 5, 6, 7, 8, 9, 12а, 12, 13, 16, 17, 18, 19, 20, 21, 22, 23, 24, 25, 26а, 26, 27, 28, 29, 30, 31, 33, 34, 35, 36, 37, 38, 39, 40, 41, 42, 45а, 45, 46, 47, 48, 50, 51, 52, 53а, 53, 54, 55, 56, 57, 58, 59, 60, 61, 62, 63, 64, 65а, 65, 66, 67а, 67, 68, 69, 70, 71, 72, 74, 75а, 75, 76, 77а, 77, 79, 80, 81, 82, 83, 84, 85, 87, 88а, 88, 89а, 89, 90, 92, 94, 96а, 96, 98а, 98, 100а, 100;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Политотдельская, д.1, 2, 4, 6, 7, а, 8, 9, 10, 11, 12, 13, 14, 15, 16, 18, 19, 21, 22а, 22, 24, 25а, 25, 26, 28;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Удмуртская, д. 2, 6а, 7, 31, 32, 33а, 33, 34;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Пограничников, д. 1, 2, 4, 5, 6, 7, 8, 9, 10, 11, 12, 13, 14, 15, 17;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Зейская, д. 1, 2, 3, 4, 5, 6, 7, 9, 11;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Ижевская, д. 1а, 1, 2а, 2, 3, 4, 5, 6, 7, 8а, 8, 9, 10, 11, 12, 13, 14, 15, 16, 18, 19, 20, 21, 22, 23а, 23б, 23, 24, 25, 26, 28, 29, 30а, 30, 31а, 31, 32а, 32, 33а, 33, 34, 35а, 35, 36а, 36, 37, 38, 39, 41, 42, 43, 44а, 44, 45, 46, 47, 49, 50, 51а, 51в, 51, 53, 55, 58, 59, 60, 61, 62а, 62, 65, 66, 68, 69а, 70а, 70, 72, 73, 74, 75, 77, 83, 85, 87, 89, 91, 93, 95, 97;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Писарева, д. 1, 2а, 2, 3, 4, 5а, 5, 6, 7, 8, 9а, 9, 10, 11, 12, 13, 14, 15, 16, 17а, 17, 18, 19а, 20, 21, 22, 23, 24, 25, 26, 27, 28, 29, 30а, 30, 31, 32, 33, 34, 35, 36, 37, 39, 40, 41а, 41, 42, 43а, 43б, 43, 45, 47;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Ростовская, д. 1а, 1, 2а, 2б, 2, 3а, 3, 4а, 4, 5, 6, 7, 9, 10, 11а, 11, 12, 13, 14, 15, 16а, 16, 17, 18, 20а, 20, 21, 22, 23, 24, 25, 26, 27, 28, 29, 30, 31, 32, 33, 34а, 34б, 34, 35, 36, 37, 39, 41, 43;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Юношеская, д. 1а, 1, 2а, 2, 3а, 3, 4, 5а, 5, 6, 7, 8, 9, 10, 11, 12, 13а, 13, 14а, 14, 15, 16, 18, 19, 20, 21а, 21, 22, 23, 24, 26, 27, 28, 29, 30, 31, 32, 34, 35а, 35, 36, 38, 39а, 43;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Уржумская, д.1, 2, 3, 4, 5, 7, 8, 9, 10, 11, 12, 13, 14, 15, 16, 17, 19, 20, 21, 23, 24, 25, 26, 29, 30, 31, 32, 33, 34, 35, 37а, 37б, 38;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Минская, д. 1а, 1, 2а, 2, 3а, 3, 4, 5, 6а, 6, 7, 8, 9, 10, 11, 12, 13а, 13, 15\16, 17, 19а, 19, 21а, 21, 23а, 23, 25;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Смоленская, д. 1а, 1, 3а, 3б, 3, 5, 7, 9, 11а, 13;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Серпуховская, д. 1, 2а, 2, 3, 4, 5, 6, 7, 8б, 9а, 9, 10а, 10, 11, 12, 13, 14, 15, 16, 17, 18, 19, 20, 21, 23, 24, 26, 27, 28-1, 28, 29, 30, 31, 32,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Лермонтова, д. 1а, 1, 2а, 3, 4, 5, 6, 7, 8, 9, 10а, 10б, 10, 11а, 11, 12, 13, 16, 17, 18, 19, 20, 21, 22, 23, 24б, 24, 25а, 25, 26, 27, 28, 29, 30, 31, 33, 34, 35, 37, 39;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Аксакова, д.6, 10, 18, 21, 23, 24, 27, 28а, 29, 30, 32а, 32, 35а, 36а, 36;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Игарская, д. 4, 7, 10, 13, 15, 24, 25, 26, 32, 33а, 34, 36, 38,41, 42а, 42, 43, 44, 45, 46, 47, 49б, 49, 51а, 51, 52, 53, 55, 57;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Волочильная, д. 1, 2, 3, 4, 5, 6, 7, 8, 8а, 9, 10, 11, 11а, 12, 13, 13а 14, 15, 16, 17, 18, 22, 22а, 22б, 24а, 24, 26, 28, 30, 32, 34, 36а, 36, 38, 39, 40, 42, 44, 46, 48, 50, 52, 54, 56, 58, 60, 62, 64а, 64, 66, 68, 70, 72, 76, 80, 81, 82, 84, 86а, 86, 88;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Гвоздильная, д. 1, 2, 3, 4, 5, 6, 7, 10, 12, 14, 16;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Днепропетровская, д. 5, 6, 7, 12, 14, 16;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Усольская, д. 29, 30, 31, 34, 44, 45, 46, 47, 48, 49, 50, 51, 52, 54, 56, 58, 60, 62, 69, 71, 75, 77;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Подольская, д. 2а, 3, 4, 8, 13, 14, 16, 19;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Застройщиков, д. 29, 30, 31, 32, 34, 36, 38, 40, 42, 43, 44, 45, 46, 47, 48, 49, 51, 53, 55, 57, 59, 61, 63, 67;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Дружбы, д. 2, 3, 4, 5, 6, 7, 8, 9, 10, 14,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Воронихина, д. 29, 31, 35, 37а, 37, 39/1, 39.</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8.</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100 с углубленным изучением отдельных предметов»</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Кировская, д. 3, 4, 5,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Энтузиастов, д. 1;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Премудрова, д. 6, 7, 7а, 7/1, 8/1, 9, 10, 10/1, 10/2, 10/3, 10/4, 11, 11а, 12, 12/1, 12/2, 14, 14/1, 16, 17, 18, 18/1, 19, 21, 23, 25, 27, 29, 31, 33;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Снежная, д. 3, 4, 4а, 5, 7, 9,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Героя Самочкина, д. 5, 7, 9, 11, 11а, 13, 15, </w:t>
            </w:r>
            <w:r w:rsidRPr="001730C8">
              <w:rPr>
                <w:rFonts w:ascii="Times New Roman" w:hAnsi="Times New Roman"/>
                <w:sz w:val="20"/>
                <w:u w:val="single"/>
                <w:lang w:eastAsia="ru-RU"/>
              </w:rPr>
              <w:t>15/10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Обводная, д. 5, 7, 10, 20, 22;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Шмидта, д. 2, 14, 15, 16, 17.</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9.</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101»</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Жилой комплекс «Жюль Верн», ул. Июльских дней, д. 1/1;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Июльских дней, д.3, 3/1, 5, 5/1, 7, 9, 11, 15, 19, 21;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пр. Ленина, д. 2, 2б, 4, 6, 8, 10, 10а;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Мичурина, д. 1, 3, 4, 14а;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Трамвайная, д. 2а, 4, 6, 7, 8, 9, 10, 11, 11а, 11б, 11в, 12, 15, 18, 18а, 20,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Возрождения, д. 1, 2, 3, 4, 6, 7, 8, 9, 11, 12, 13, 14, 15, 16, 17, 18, 20, 21, 23, 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Деревообделочная, д. 1, 3, 5, 9, 11, 13, 15, 17, 19, 21;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Коллективизации, д. 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Тургайский, д. 2а, 3,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Искры, д. 43/23, 44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Октябрьской революции, д. 65;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Мичурина, д. 1/1.</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10.</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106»</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Адмирала Макарова, д. 3, 4, 5, 6, 6/2, 6/3, 6/4, 8, 8/1, 7, 7/1, 10, 12, 14, 16,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Вайгач, д. 1, 3, 4, 7, 8, 9, 10, 11, 12,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Магаданская, д. 1, 5, 7, 9, 11, 13, 15,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Правдинская, д. 6, 12, 16, 20, 22, 29, 33, 34, 35, 36, 37, 39, 41, 49, 51, 55, 57;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Кутузова, д. 1, 2, 2а, 3, 4, 5, 6, 6а, 7, 8, 9, 12, 14, 16,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Матросская, д. 1, 1а, 2, 3, 3а, 4, 5, 5а, 6, 7, 7а, 8, 9, 10, 11, 12, 13, 14, 15, 16, 17, 18, 19, 20, 21, 22, 23, 24, 25, 26, 27, 28, 29, 30, 30а, 31, 32, 33, 34, 35, 36, 37, 38, 39, 40, 41, 42;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Баумана, д. 7, 9, 15, 19, 23, 23а, 25, 29, 31, 41, 51, 57, 59, 63, 69.</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11.</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120»</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Гончарова, д. 1, 1/1, 1/2, 2, 2а, 2б, 3, 4, 4а, 6, 6а, 10, 8, 13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Баумана, д. 48, 48/1, 48/2, 50, 50/1, 52/1, 52/2, 54, 58, 60, 62;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бульвар Заречный, д. 5, 7, 7/1, 7а, 7б, 7в, 9, 9/1, 9а;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Архитектурная, д. 1, 1а, 2/1, 2/2, 3, 5, 6, 7, 7а, 8, 9, 11, 12, 13,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Арктическая, д. 4, 8,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Заводская, д. 15/1, 15/2, 15/3, 15/4, 15/5, 15/6, 17, 17/1, 17/2;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Профинтерна, д. 5а, 7а, 2, 2а, 2б, 4, 4а, 4б, 6, 8, 10, 11, 13, 14, 15, 16, 16а, 17, 18, 20, 22.</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12.</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123»</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Героя Самочкина, д. 4, 6, 8, 10а, 12, 14, 18, 19, 20, 21, 22, 22а, 23, 24, 24а, 25, 26, 26а, 28, 28а, 28а/1, 29, 32;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Кружсковская, д. 1, 2, 3, 4, 5, 6, 7, 8, 9, 10, 11, 12, 13, 14;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Радио, д. 1, 2, 2/1, 2/2, 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Молодая Гвардия, д. 1, 2, 3, 4, 5, 6, 7, 8, 9, 10, 11, 12, 13, 14, 14а, 15-27, 27а, 28-41;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Снежная, д. 12, 13, 14, 15, 16, 17, 17а, 18, 19, 20, 21, 22, 24, 26, 28, 30;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Дружба, д. 9а, 9б, 10, 11, 12, 13, 14, 16, 19, 19а, 19/1, 21, 22, 23/20, 25, 27, 28, 29, 29а, 31, 33, 34, 35а, 35б, 40, 46, 50, 52, 54,56, 58, 59а, 60;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Энтузиастов, д. 2, 3, 4/3, 5, 6, 7, 8, 8б, 9, 10, 10/1,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Заозерная, д. 1, 1а, 2, 3, 4, 5, 6, 7, 8, 9, 10, 11, 12, 13, 14, 16, 17, 18, 19, 20, 21, 22, 23, 24, 25, 26, 27, 28, 29, 30, 31, 32, 33, 34, 35, 36, 37, 38, 39, 40, 41;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Лагерная, д. 1, 1а, 2, 2а, 3, 4, 5, 6, 7, 8, 9, 10, 11, 12, 13, 14, 15, 16, 17, 18, 19, 20, 21, 22, 23, 24, 25, 26, 27, 28, 29, 30, 31, 32, 33, 34, 35, 36, 37, 38, 39, 39а, 40;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Кировская, д. 9, 11, 11а, 12, 12а, 3, 14, 14а, 15, 16, 16а, 17, 18, 19, 20, 21, 22, 22а, 23, 24, 25, 26, 27, 28, 29, 30, 31, 32, 33-57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Палехская, д. 1, 2, 3, 4, 5, 6, 7, 8, 9, 10,11, 12, 13, 14, 15, 16, 17, 18, 19, 20, 21, 22, 23, 24, 25, 26, 27, 28, 29;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Флотская, д. 11, 15, 19.</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13.</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138»</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Дачная, д. 1, 2, 3, 4, 5, 6, 7, 8, 9, 10, 10а, 11, 13, 14, 15, 15а, 16, 17, 19, 18, 20, 21, 22, 23, 24, 25, 26, 27, 29, 30, 31, 32, 33, 34, 35,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Завкомовская, д. 2, 2а, 3, 5, 6, 6/1, 6/2, 7, 9,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Пермская, д. 1, 2, 3, 4, 5, 6, 7, 8, 9, 10, 11, 12, 13, 14, 15, 16, 17, 18, 19, 20, 21, 22, 22а, 22б, 23, 24, 25,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Красноэтновская, д. 2, 4, 5, 6, 8, 10, 12, 12а, 14, 16,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Кисловодская, д. 1, 1а, 1е, 2, 3, 4, 5, 7, 8, 9, 10, 11, 12, 13, 14, 15, 16, 17, 19, 20, 21, 21б,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Национальная, д.6;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Красноэтновский, д. 1, 2, 3, 4, 4а, 5, 6, 8,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2-я Дачная, д. 1, 2, 2а, 3, 4, 5, 6, 8, 9, 11, 12,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переулок Дачный, д. 2, 3, 4, 4а, 5, 6, 7, 8;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Кременчугская, д. 1, 2, 3, 4, 5, 6, 7а, 8, 8а, 10, 9, 11, 12, 13, 14, 15, 16, 17, 18, 19, 20, 21, 22, 23, 24, 25, 26, 27, 28, 29, 30, 31, 32, 33, 34, 35, 36, 37, 39, 40, 41, 42, 43, 44, 45, 46, 47, 48, 49, 50, 52, 54, 56а, 58;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Тельмана, д. 1, 2, 2а, 2б, 3, 3а, 4, 5, 6, 7, 7а, 7б, 7в, 8, 9, 9а, 9б, 10, 11, 12, 13, 13а, 14, 15, 15а, 16, 17, 17а, 18, 19а, 19, 20, 22, 24 ,26, 28, 30, 32, 34, 36, 38;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Красногвардейская, д. 2/16, 3, 4, 6, 7, 9, 9а, 10, 11, 13, 13а, 15, 17, 19, 19а, 21, 23, 25, 27, 29, 31, 33, 35, 37, 40а;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Обводная, д. 1/8, 2, 3, 4, 6, 8, 8а, 9, 11, 12, 13, 14, 16,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Шлиссельбурская, д. 4, 5, 6, 7, 8, 9, 10, 11, 11а, 12, 13, 14, 15, 16, 17, 18, 19, 20, 22,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Читинская, д. 2/56, 3, 4, 5, 6, 8, 9/21, 10, 11, 12, 13, 14, 15, 16, 17/35, 18, 20/14;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Огарева, д. 5а, 6, 10, 12, 14,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Авиаторская, д. 2, 3, 4, 6, 7, 7а, 7б, 9, 11, 13, 15, 17,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переулок Каракумский, д. 3, 4, 4а, 5, 6, 6а, 12, 14,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Днепропетровская, д. 1, 2, 3, 4, 8, 10.</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14.</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160»</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Таганская, д. 1, 3, 3 а, 4/1, 4/2, 4/3, 4/4, 4/5, 5, 7, 7/1, 8, 8/1, 8/2, 8/3, 9,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Адмирала Нахимова, д. 4, 8, 10, 10/1, 12, 14, 24, 26,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Ленина, д. 62, 64, 64 а, 66, 68, 68 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Партизанская, д. 2, 3, 4, 5, 8, 9, 10,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Паскаля, д. 1, 1 а, 3, 4, 5, 6,7, 8, 8 а, 10, 11, 12, 14, 16, 18;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Подводников, д. 2, 4, 4/1, 5, 16, 19, 21, 22, 24,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Робеспьера, д. 2, 3, 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Глеба Успенского, д. 2, 2/1, 4, 4/1, 4/2, 4/3, 4/4, 6, 7, 8, 8/1, 9, 9а, 9б, 10, 11, 12, 13, 14, 15, 17;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Грекова, д. 1, 2, 3, 4, 6, 8, 9, 10, 11, 12, 13, 14, 16, 17, 18, 19, 20, 21, 24, 27;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Шекспира, д. 1, 1а, 1в, 2, 2а, 3, 4, 5, 5а, 6, 6а, 8, 12г, 12д, 14, 14а, 16, 16/4,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Суздальская, д. 2, 3, 4, 5, 6, 7, 10а, 12а, 15, 16, 17, 18, 18а, 19, 20, 21а, 22а, 24, 25, 26, 27, 28, 29, 30, 31, 31а, 32, 34,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Суздальский, д. 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Балакирева, д. 1, 2, 3, 4, 5, 6, 7, 8,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Грубе, д. 1, 2, 3, 4, 5, 6, 7, 9,10.</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15</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175»</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пр. Ленина, д. 48, 48а, 48б, 48в, 48г,48д, 50, 52, 52а;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Чугунова, д. 1а, 3а, 4, 5, 5а, 6, 7а, 8, 11, 11а, 13, 13а,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Комарова, д. 11, 13, 13 а, 15, 15 а, 17, 17а, 19, 19а, 21.</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16.</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177»</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Ленина, д. 56, 58, 58 а, 60;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Таганская, д. 6, 10,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Подводников, д. 29, 31;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Норильская, д. 4, 6, 8, 10, 12, 14,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Юпитерская, д. 1, 1а, 1 б, 2, 2 а, 2б, 2в, 2г, 3, 4, 5, 5а, 10, 12, 12 а, 12б, 12в, 12г, 12д;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переулок Юпитерский, д. 2, 4, 4а, 3, 3а, 6, 7, 7а,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Дизелестроительная, д. 1, 3, 5, 7, 23, 25, 27, 29, 31, 33, 35, 37;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Боевая, д. 9, 11, 13, 15,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Ремесленная, д. 14, 15, 16, 17, 18, 19, 20, 21,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Композиторская, д. 1, 4, 5, 6, 8, 12, 14, 16, 20а;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Геройская, д. 1, 1/1, 2, 3,8, 10, 11, 12, 13, 14, 16,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Глеба Успенского, д. 1, 3;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Комарова, д. 1, 3, 3а, 5, 5 а, 7, 7 а, 9, 9 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Паскаля, д. 13, 15, 19.</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17.</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«Лицей № 180»</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Ленина, д. 41, 41/1, 41/2, 43, 43/1, 43/2, 43/3, 43/4, 43/5, 45, 45/1, 45/2, 45/3, 45/4, 47, 47/1, 47/2;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Радио, д. 5, 6, 7, 8, 9;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Снежная, д. 23, 23/1, 25, 25/1, 25/4, 34, 36, 38, 40, 42, 44, 46, 48, 50, 52, 54, 56, 58;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Флотская, д.43/6, 48, 50, 51, 51а, 52, 53, 54, 56.</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18.</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182»</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Перекопская, д. 1, 3, 3а, 4, 5, 6/1, 8, 8/1,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Памирская, д. 6,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Каховская, д. 1, 5, 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Каширская, д. 2 , 47, 50, 51, 54, 65, 69, 70, 70/1, 71;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Сафронова, д. 4, 6, 8, 9, 10, 11, 12, 13, 14, 15, 16, 18;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Дарвина, д. 1, 9,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Вали Котика, д. 1, 2, 3, 4, 5, 6, 7, 8, 9, 10 , 11, 12, 13, 14, 15, 16, 17, 18,19, 20, 21, 22, 29; 37, 45, 56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Матросская, д. 45, 48, 49, 50, 62, 71, 75, 82, 95;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Баумана, д. 64, 64/1, 67, 77, 79, 86, 100, 113, 121, 145а, 149, 169, 173а, 175;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Молитовский Затон 2 линия, д. 5, 8а, 14а, 16, 17, 19,21, 23, 25, 31, 35, 37, 41, 43, 47, 49, 53;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Паскаля, д. 17, 21, 23, 25; 27.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Заводская, д.32, 34, 36, 53, 55;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Диксона, д. 44, 46, 48.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бульвар Заречный, д. 1, 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Ленина, д. 34, 36а, 36б, 38, 40, 42, 44, 44а, 44б, 44в, 44г;</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Арктическая, д.20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Комарова, д. 2/1, 4, 10, 12, 12 а, 12б, 14, 14 а, 14б, 16, 16 а,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Усиевича, д. 1, 2 а, 3, 3 а, 4, 5, 5 а, 7, 7 а, 8, 10, 10/1, 12, 15, 15 а, 17 а, 19, 21,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Сухопутная, д. 1а, 5, 7, 9, 15,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Гончарова, д. 20, 22, 22 а, 21, 23, 24, 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Архитектурная, д. 8а, 10,</w:t>
            </w:r>
          </w:p>
          <w:p w:rsidR="00DE72CF" w:rsidRPr="001730C8" w:rsidRDefault="00DE72CF" w:rsidP="001730C8">
            <w:pPr>
              <w:shd w:val="clear" w:color="auto" w:fill="FFFFFF"/>
              <w:spacing w:after="0" w:line="216" w:lineRule="atLeast"/>
              <w:jc w:val="both"/>
              <w:rPr>
                <w:rFonts w:ascii="Times New Roman" w:hAnsi="Times New Roman"/>
                <w:sz w:val="20"/>
                <w:szCs w:val="20"/>
                <w:lang w:eastAsia="ru-RU"/>
              </w:rPr>
            </w:pPr>
            <w:r w:rsidRPr="001730C8">
              <w:rPr>
                <w:rFonts w:ascii="Times New Roman" w:hAnsi="Times New Roman"/>
                <w:sz w:val="20"/>
                <w:lang w:eastAsia="ru-RU"/>
              </w:rPr>
              <w:t>пер. Тупиковый 1, д.1, 2, 3, 4;</w:t>
            </w:r>
          </w:p>
          <w:p w:rsidR="00DE72CF" w:rsidRPr="001730C8" w:rsidRDefault="00DE72CF" w:rsidP="001730C8">
            <w:pPr>
              <w:shd w:val="clear" w:color="auto" w:fill="FFFFFF"/>
              <w:spacing w:after="0" w:line="216" w:lineRule="atLeast"/>
              <w:jc w:val="both"/>
              <w:rPr>
                <w:rFonts w:ascii="Times New Roman" w:hAnsi="Times New Roman"/>
                <w:sz w:val="20"/>
                <w:szCs w:val="20"/>
                <w:lang w:eastAsia="ru-RU"/>
              </w:rPr>
            </w:pPr>
            <w:r w:rsidRPr="001730C8">
              <w:rPr>
                <w:rFonts w:ascii="Times New Roman" w:hAnsi="Times New Roman"/>
                <w:sz w:val="20"/>
                <w:lang w:eastAsia="ru-RU"/>
              </w:rPr>
              <w:t>пер. Тупиковый 2, д.1, 2, 3, 4;</w:t>
            </w:r>
          </w:p>
          <w:p w:rsidR="00DE72CF" w:rsidRPr="001730C8" w:rsidRDefault="00DE72CF" w:rsidP="001730C8">
            <w:pPr>
              <w:shd w:val="clear" w:color="auto" w:fill="FFFFFF"/>
              <w:spacing w:after="0" w:line="216" w:lineRule="atLeast"/>
              <w:jc w:val="both"/>
              <w:rPr>
                <w:rFonts w:ascii="Times New Roman" w:hAnsi="Times New Roman"/>
                <w:sz w:val="20"/>
                <w:szCs w:val="20"/>
                <w:lang w:eastAsia="ru-RU"/>
              </w:rPr>
            </w:pPr>
            <w:r w:rsidRPr="001730C8">
              <w:rPr>
                <w:rFonts w:ascii="Times New Roman" w:hAnsi="Times New Roman"/>
                <w:sz w:val="20"/>
                <w:lang w:eastAsia="ru-RU"/>
              </w:rPr>
              <w:t>пер. Тупиковый 3, д.1, 2, 3, 4</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19.</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«Гимназия № 184» </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Ленина, д. 61, 61/1, 61/2, 61/3, 61/4, 61/5, 63, 63/1, 63/2, 65, 65/1, 65/2, 65/3, 65/4, 67, 67/1, 69, 69/1, 69/2, 69/3, 69/4, 71, 71/1;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Херсонская, д. 1, 3, 7, 9, 10, 12, 13, 14, 14/2, 15, 16, 16/2, 16/3, 17, 18, 19, 20, 21,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Новикова-Прибоя, д. 5, 11, 13, 15, 17, 17а, 19, 21, 21а, 23а, 25а, 27, 29, 31, 33, 35;</w:t>
            </w:r>
          </w:p>
          <w:p w:rsidR="00DE72CF" w:rsidRPr="001730C8" w:rsidRDefault="00DE72CF" w:rsidP="001730C8">
            <w:pPr>
              <w:spacing w:after="0" w:line="216" w:lineRule="atLeast"/>
              <w:textAlignment w:val="baseline"/>
              <w:rPr>
                <w:rFonts w:ascii="Times New Roman" w:hAnsi="Times New Roman"/>
                <w:sz w:val="20"/>
                <w:szCs w:val="20"/>
                <w:lang w:eastAsia="ru-RU"/>
              </w:rPr>
            </w:pPr>
            <w:r w:rsidRPr="001730C8">
              <w:rPr>
                <w:rFonts w:ascii="Times New Roman" w:hAnsi="Times New Roman"/>
                <w:sz w:val="20"/>
                <w:lang w:eastAsia="ru-RU"/>
              </w:rPr>
              <w:t>ул. Снежная, д. 31, 31/1, 35/1.</w:t>
            </w:r>
          </w:p>
        </w:tc>
      </w:tr>
      <w:tr w:rsidR="00DE72CF" w:rsidRPr="00006C9C" w:rsidTr="001730C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20.</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185»</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Академика Баха, д. 2, 3, 5, 7, 9, 9/1, 11, 11/1,13;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Ленина, д. 28 а, 28 б, 28 в, 28 г, 28, 28/6, 28/9, 28/11, 28/12, 28/13, 29, 29а, 29/1, 30, 30б, 30в, 30г, 30/1, 30/1, 30/3, 30/4, 30/5, 30/6, 30/7, 30/8, 31, 31/1;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Макарова, 3/2, 5/1, 5/2, 7/2.</w:t>
            </w:r>
          </w:p>
        </w:tc>
      </w:tr>
    </w:tbl>
    <w:p w:rsidR="00DE72CF" w:rsidRDefault="00DE72CF" w:rsidP="001730C8">
      <w:pPr>
        <w:spacing w:after="0" w:line="259" w:lineRule="atLeast"/>
        <w:ind w:left="5040" w:firstLine="72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bidi="he-IL"/>
        </w:rPr>
        <w:br/>
        <w:t>‎</w:t>
      </w: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Pr="001730C8" w:rsidRDefault="00DE72CF" w:rsidP="001730C8">
      <w:pPr>
        <w:spacing w:after="0" w:line="259" w:lineRule="atLeast"/>
        <w:ind w:left="5040" w:firstLine="72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Приложение № 4</w:t>
      </w:r>
    </w:p>
    <w:p w:rsidR="00DE72CF" w:rsidRPr="001730C8" w:rsidRDefault="00DE72CF" w:rsidP="001730C8">
      <w:pPr>
        <w:spacing w:after="0" w:line="259" w:lineRule="atLeast"/>
        <w:ind w:left="5040" w:firstLine="72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 xml:space="preserve">к постановлению администрации </w:t>
      </w:r>
    </w:p>
    <w:p w:rsidR="00DE72CF" w:rsidRPr="001730C8" w:rsidRDefault="00DE72CF" w:rsidP="001730C8">
      <w:pPr>
        <w:spacing w:after="0" w:line="259" w:lineRule="atLeast"/>
        <w:ind w:left="576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города от 14.03.2012 № 1033</w:t>
      </w:r>
    </w:p>
    <w:p w:rsidR="00DE72CF" w:rsidRPr="001730C8" w:rsidRDefault="00DE72CF" w:rsidP="001730C8">
      <w:pPr>
        <w:spacing w:after="0" w:line="259" w:lineRule="atLeast"/>
        <w:ind w:left="576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 xml:space="preserve">(в редакции постановлений администрации города Нижнего Новгорода от 29.05.2012 № 2196, от 05.02.2013 № 383, от 11.02.2014 № 322, от 28.01.2015 № 113, от 14.04.2016 № 1017, от 19.10.2016 № 3456, от </w:t>
      </w:r>
      <w:r w:rsidRPr="001730C8">
        <w:rPr>
          <w:rFonts w:ascii="Times New Roman" w:hAnsi="Times New Roman"/>
          <w:color w:val="000000"/>
          <w:lang w:eastAsia="ru-RU"/>
        </w:rPr>
        <w:t>07.03.2017 № 768, от 16.01.2018 №142)</w:t>
      </w:r>
    </w:p>
    <w:p w:rsidR="00DE72CF" w:rsidRPr="001730C8" w:rsidRDefault="00DE72CF" w:rsidP="001730C8">
      <w:pPr>
        <w:shd w:val="clear" w:color="auto" w:fill="FFFFFF"/>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Закрепленные муниципальные образовательные организации</w:t>
      </w:r>
    </w:p>
    <w:p w:rsidR="00DE72CF" w:rsidRPr="001730C8" w:rsidRDefault="00DE72CF" w:rsidP="001730C8">
      <w:pPr>
        <w:shd w:val="clear" w:color="auto" w:fill="FFFFFF"/>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за конкретными территориями Московского района города Нижнего Новгорода</w:t>
      </w:r>
    </w:p>
    <w:tbl>
      <w:tblPr>
        <w:tblW w:w="0" w:type="auto"/>
        <w:tblCellMar>
          <w:top w:w="15" w:type="dxa"/>
          <w:left w:w="15" w:type="dxa"/>
          <w:bottom w:w="15" w:type="dxa"/>
          <w:right w:w="15" w:type="dxa"/>
        </w:tblCellMar>
        <w:tblLook w:val="00A0"/>
      </w:tblPr>
      <w:tblGrid>
        <w:gridCol w:w="498"/>
        <w:gridCol w:w="2226"/>
        <w:gridCol w:w="6847"/>
      </w:tblGrid>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 п/п</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Наименование образовательной организации</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Закрепленные территории</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21»</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textAlignment w:val="baseline"/>
              <w:rPr>
                <w:rFonts w:ascii="Times New Roman" w:hAnsi="Times New Roman"/>
                <w:sz w:val="20"/>
                <w:szCs w:val="20"/>
                <w:lang w:eastAsia="ru-RU"/>
              </w:rPr>
            </w:pPr>
            <w:r w:rsidRPr="001730C8">
              <w:rPr>
                <w:rFonts w:ascii="Times New Roman" w:hAnsi="Times New Roman"/>
                <w:sz w:val="20"/>
                <w:lang w:eastAsia="ru-RU"/>
              </w:rPr>
              <w:t>ул. Чебоксарская 3, 4, 4а, 5, 6, 6а, 8, 8а, 10, 10а, 11, 12, 13, 14, 15, 16, 16а, 17, 18, 19, 20, 20а, 21, 21а, 22, 22а, 23, 24, 24а, 25, 26, 27, 28, 29, 30, 31, 32, 33, 35, 36, 36а, 37, 38, 39, 40, 41, 41а, 42, 43, 44, 46, 48;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Хохломская 6, 14, 16, 18, 20, 22, 23, 24, 24а ,26, 28, 28а, 30, 30а, 32, 34,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Буферная 1, 2, 3, 3а, 4, 5, 6, 7, 8, 9, 10 ,11, 12, 13, 13а,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Чехова 1, 2, 2а, 3, 4, 5, 6, 7, 8, 9, 9а, 10, 11, 12, 12а, 13, 15, 17, 19, 21;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Химиков 7, 9, 11, 13, 15, 17, 17а;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Бригадная 1в, 2, 3, 5, 6, 7, 8, 10, 11, 12, 14, 16, 18, 20, 20а;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Барнаульская 1а, 3, 5, 7, 9, 9а, 11, 11а, 12, 13, 14, 15, 16,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Шаляпина 1, 2, 3, 4, 5, 6, 8, 9, 10, 12, 15, 16, 17, 18, 19, 19а, 20, 21, 22,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Маршала Воронова 1,2,2а,4,6,8,9,16,16а,18,20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Маршала Казакова 6,6а,7,8,8/1,9,10,11,12,13,13а,14,15,15а,16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Сормовское шоссе 6,7,8,9,10,11,12,13,14,15,15а,16,16а,17,18,19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Куйбышева 2,4,6,10,12,14,16,18,20,22,24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Боткина 1,2,4,6,6а,8,9,10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Добровольческая 2,4,4а,5,6,7,9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Кожанова 1,3,4,5,6,7,8,9,10,12,14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Семеновский переулок 1,2,3,4,5,7,9,10,11,12,13,14,15,16,17,18,19,20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Уральская 2,3,4,6,9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Уфимская 2,3,4,5,6,6а,7,8,9,10,11,12,13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Народная 52,54,56,80,82</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64»</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Московское шоссе 63,64,65,77,81,83,113,137,139,139а,141,155,159,163,165,167,169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Бурнаковский проезд 9,10,11,14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Кошелева </w:t>
            </w:r>
            <w:r w:rsidRPr="001730C8">
              <w:rPr>
                <w:rFonts w:ascii="Times New Roman" w:hAnsi="Times New Roman"/>
                <w:spacing w:val="11"/>
                <w:sz w:val="20"/>
                <w:lang w:eastAsia="ru-RU"/>
              </w:rPr>
              <w:t>1,2,3,4,5,7,9,11,13,17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Дежнева 1,3,4,5,6,7,8,9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Гастелло 2,4,8,10,12,14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Проспект Героев 2,4,5,6,8,9,10,11,12,14,15,16,17,18,19,21,22,23,24,26,27,28,29,30,31, 34,35,36,37,37а,38,39,40,41,42,44,48,50,52,54,56,58,60,64,66,68,70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Березовская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Лесохимиков 1,2,3,5,6,7</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66»</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Чаадаева 1,1а,2,3а,4,6,6а,8,10,11,12,12а,13,14,15,16,18,19,20,21,22,23,24,25,26,27, 29,30,31,32,33,34,35,35а,36,37,38,39,40,41,42,43,44,45,46,48,50,52</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4.</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69»</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Орджоникидзе 1,2,3,4,5,6,7,8,9,10,11,12,13,14,15,16,17,20,23,25,26,28,28а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Ярошенко 1,2,2а,2в,3,4,5,6,7,8,9,10,11,12,13,15,17,19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Черняховского 3,4,5,5а,6,7,8,9,9а,9б,11,12,13,14,15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Баранова 1,3,3а,4,5,5а,6,7,8,9,9а,11,12</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5.</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70 с углубленным изучением отдельных предметов»</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Бийская 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Коминтерна 10,14,16,18,20,22,24,26,56,58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Березовская 116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Глинки 40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Линдовская 21,23,25,27,29,31,33,35,37,41,43,45,47,49,51,53,55,57,59,78,79,80,81, 82,83, 84,85,86,87,89,91,93,95</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6.</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73»</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Красных Зорь 1,2,3,4,5,5а,6,7,8,9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Люкина 4,5,6,7,9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Павла Орлова 1,3,4,5,6,7,8,9,10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Московское шоссе 185,187,189,191,193,195,197,199,201,203,205,207,209,211,213,215, 217,219,221,223, 225,227,229,231,233,345,345а,347,347а,349,350а,351,352,353,354,355, 356,357,359, 360,361,362,363,364,366,367,368,368а,368б, 370,372,373,374,375,375а, 377,378,379, 380,381,382,383,384,385,386,387,388,389,390,391,392,392а,393,394,395, 397,399,401,403,405, 407,409,411,413,415,417,419,421,423,425,427,429,431,433,435, 437,439,441,443,445, 447,447а,453, 455,455а,457,459,461,463,465,469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Рябцева 1,1а,2,</w:t>
            </w:r>
            <w:r w:rsidRPr="001730C8">
              <w:rPr>
                <w:rFonts w:ascii="Times New Roman" w:hAnsi="Times New Roman"/>
                <w:spacing w:val="10"/>
                <w:sz w:val="20"/>
                <w:lang w:eastAsia="ru-RU"/>
              </w:rPr>
              <w:t>3,4,</w:t>
            </w:r>
            <w:r w:rsidRPr="001730C8">
              <w:rPr>
                <w:rFonts w:ascii="Times New Roman" w:hAnsi="Times New Roman"/>
                <w:sz w:val="20"/>
                <w:lang w:eastAsia="ru-RU"/>
              </w:rPr>
              <w:t>5,6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Березовская 20,22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Московское шоссе СНТ «Сокол» сад №4 д.166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СНТ «Сокол» сад №3 д.1084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Московское шоссе СНТ «Сокол» сад №1 д.634б, д.525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СНТ «Сокол» сад №5 д.7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СНТ «Берёзка» д.34а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Московское шоссе СНТ «Сокол» сад №9 д.1028</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7.</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74 с углубленным изучением отдельных предметов»</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Березовская 1,3,4,5,6,7,9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Московское шоссе 171,173,175,177,179,183</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8.</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93»</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Мечникова 1,1а,2,3,4,5,6,7,9,10,11,12,13,14,15,16,47,49,51,53,55,57,59,61,63,65, 67,69,71,73,75,77,79,81,87,89,91,93,95,97,101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Уншлихта 1,1а,2,3,4,5,6,7,8,11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Ружейная 1,1а,1б,2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Пропеллерная 1,2,3,4,5,6,7,8,9,10,10а,11,13,14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Майская 1,2,3,5,6,7,8,9,10,11,12,13,14,14а,15,15а,16,17,17а,18,19,19а,20,21,22,23, 24,25,26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Волнистая 1,2,3,3а,4,5,6,7,8,9,10,10а,11,12,12а,13,14,15,16,17,18,18а,19,20,21,22, 23,24,25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Балочная 1,2,2а,3,4,4а,5,6,7,8,8а,9,9а,10,10а,11,11а,12,13,14,14а,15,16,17,17а,17б, 18,19,20,21,22,22а,22б,23,24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Байдукова 1,2,3,4,5,6,6а,6б,7,8,8а,9,10,11,11а,11б,12,13,13а,14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Аральская 1,2,3,4,4а,5а,6,7,8,9,10,10а,11,12,13,14,15,15а,16,17,18,19,20,21,21а, 22,24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Джамбула 1,1а,3,4,5,6,7,8,10,12,14,14а,15,16,17,18,20,21,22,23,24,26,27,28,30а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Бобруйская 1,1а,2,3,4,5а,7,10,12,14,16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Кадровая 1,1а,1б,2,2а,3,3а,4,4а,5,5а,7,7а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Сибирякова 2,3а,4,6,8,10,12,13,14</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9.</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115»</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Генерала Клюева 1,2,3,4,6,8,10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Евгения Никонова 1,3,4,5,6,7/24,11,13,15,23</w:t>
            </w:r>
          </w:p>
          <w:p w:rsidR="00DE72CF" w:rsidRPr="001730C8" w:rsidRDefault="00DE72CF" w:rsidP="001730C8">
            <w:pPr>
              <w:spacing w:after="0" w:line="216" w:lineRule="atLeast"/>
              <w:textAlignment w:val="baseline"/>
              <w:rPr>
                <w:rFonts w:ascii="Times New Roman" w:hAnsi="Times New Roman"/>
                <w:sz w:val="20"/>
                <w:szCs w:val="20"/>
                <w:lang w:eastAsia="ru-RU"/>
              </w:rPr>
            </w:pPr>
            <w:r w:rsidRPr="001730C8">
              <w:rPr>
                <w:rFonts w:ascii="Times New Roman" w:hAnsi="Times New Roman"/>
                <w:sz w:val="20"/>
                <w:lang w:eastAsia="ru-RU"/>
              </w:rPr>
              <w:t>ул. Березовская 45б,64,65,67,68,70,71,72,73,75,76,78,79,80,82,83,84,86,87,87а,88,90,92, 94, 94/1,96,96/1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Просвещенская 1,2,6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Проспект Героев 43,74,74а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Безрукова 1,2,3,4,6,8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50-летия Победы 1,2,3,4/1,5,6,7,8,9,10,11,13,14,15,16,17,19,20,21,22,23,25,28, 30, 32,34,36;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Страж революции 3,4,5,6,7,8,16,17,18,20,21,22,23,23а,23б,25, 26,27,28,29,30, 32, 34, 36,38,40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Менжинского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Гвардейцев 9,11,12,16,18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Коминтерна 2,4/2,6/1,8,12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Буревестника 6,8,9,9а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Поселок Левинка</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10.</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118 с углубленным изучением отдельных предметов»</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Народная 1,2,2а,5,6,6а,7,8,10,12,13,14,14а,15,15а,15б,16,17,18,19, 20,21,22,25,25а, 26,26а,28,30,30а,32,34,36,37,37а,38,40,42,43,45,46,48,50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Бурнаковская 51,53,55,57,59,61,63,65,67,69,71,73,75,77,79,81,83,85,87,89,91,93, 95, 97, 99, 101, 103, 105, 107, 109, 111</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11.</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139»</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Красных Зорь 11,14,15,17,18,19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Лубянская 1,2,3,5,6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Шота Руставели 1,2,5,12,12а,14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Рябцева 7,8,9,10,11,12,13,14,15,16,18,19,20,22,23,24,25,26,27,28,29,30,31,32,33,34, 36,38,40,42,44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Героя Давыдова 1,2,3,4,5,6,7,8,9,10,11,12,14,15,16,17,18,19,21,28,32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Павла Орлова 2,12</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12.</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автономное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149»</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Мориса Тореза 7,9,13,15,16,17,18,20,21,23,25,27,27а,29,31,32,33,35,37,39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Совхозная 12а,14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Акмолинская 11,13,15,17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Красный Пахарь 1а, 2,3,4,5,6,6а,7,8,10,12,14,15,17,19,21,23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Куйбышева 1,3,5,7,11,13,15,17,21,23,33,35,37,39,39а,41,43,45,47,49,51,57,59,61,63, 65,67,69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Нефтегазовская 1,3,4,5,6,7,8,10,11,13,17,19,21,24,26,28,29,29а,49,51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Узкая 1,2,3,5,6,7,9,11,13,15,17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Ушинского 1,1а,2,3,4,5,6,7,8,9,10,12,14,16,18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Чернораменская 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Сормовское шоссе 1,2,4,5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1-ая Экономическая 1,1а,2,3,5,6,8,9,9а,10;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2-ая Экономическая 3,6,8,12</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13.</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172»</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Мирошникова 1,1а,1б,2,2а,3,3а,3б,4,5,6,7,8,10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Мечникова 37,39,41,43,45,48,50,52,52а,54,54а,56,58,58а,60,62,66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Ясельная 1,2,3,4,5,6,8,9,10,10а,11,12,12а,13,14,15,16,17,18,19,20,21,22,23,24,25,27, 29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Художников 2,2а,3,4,6,7,8,9,10,11,13,16,18,20,21,21а,22,25,26,27,27а,28,30,32,34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Топольная 1,1а,2,2а,3,4,5,6,7,8,9,10,12,14,15,16,17,18,19,20,20а,21,22,23,24,26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Самолетная 1,2,2а,3,4,5,7,8,9,10,10а,11,11а,12,13,14,15,16,17,17а,18,19,20,21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Петродворецкая 37,39,41,43,43а,47,49,50,52,53,54,55,55а,56,57,57а,58,59,60,62,64,66,68, 70,70а,72,74,76,78,84,86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Майская 27,28,29,31,32,34,35,36,37,38,39,40,41,42,42а,43,45,46,47,48,50,51,52,52а,53, 54,54а,55,56,58,59,60,62,64,66,67,68,69,70,72,73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Камская 27,31,35,37,37а,38,40,41,42,43,44,45,46,46а,47,48,49,50,51,52,53,54,55,57, 58,58а,59,60,61,62,63,64,66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Зенитная 14,15,16,17,18,19,20,21,22,23,24,25,26,27,28,28а,29,30,31,32,34,35,36,37, 38,39,40,41,42,43,44,45,46,47,48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Депутатов 2,4,4а,6,7,8,8а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Григоровича 1,2,3,4,5,6,7,8,8а,9,10,11,12,12а,13,14,15,15а,16,17,18,19,20,22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Волнистая 26,27,28,29,30,31,31а,32,33,34,35,36,37,38,39,40,41,42,43,44,45,46,47,48, 49,50,51, 52,52а,53,53а,54,55,56,57,58,59,60,61,61а,62,63,64,65,66,66а,68,68а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Вторая стройка 1,3,6,9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Белякова 1,2,3,3а,4,4а,5,6,7,8,9,9а,10,11,13,14,15,16,28,32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Беляковского 8,18,20,24</w:t>
            </w:r>
          </w:p>
          <w:p w:rsidR="00DE72CF" w:rsidRPr="001730C8" w:rsidRDefault="00DE72CF" w:rsidP="001730C8">
            <w:pPr>
              <w:spacing w:after="0" w:line="216" w:lineRule="atLeast"/>
              <w:textAlignment w:val="baseline"/>
              <w:rPr>
                <w:rFonts w:ascii="Times New Roman" w:hAnsi="Times New Roman"/>
                <w:sz w:val="20"/>
                <w:szCs w:val="20"/>
                <w:lang w:eastAsia="ru-RU"/>
              </w:rPr>
            </w:pPr>
            <w:r w:rsidRPr="001730C8">
              <w:rPr>
                <w:rFonts w:ascii="Times New Roman" w:hAnsi="Times New Roman"/>
                <w:sz w:val="20"/>
                <w:lang w:eastAsia="ru-RU"/>
              </w:rPr>
              <w:t>ул. Балочная 25,26,27,28,29,30,31,32,33,34,35,36,37,38,39,40,41,42,43,45,46,48,51,51а, 62,64,64а,65,66,67,68,69,70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Аральская 25,26,26а,27,29,29а,30,30а,31,32,33,33а,34,35,36,36а,37,38,39,40,41а, 42,42а,43,44,45,46,47,48,49,50,50а,50б,51,52,53,54,55,</w:t>
            </w:r>
            <w:r w:rsidRPr="001730C8">
              <w:rPr>
                <w:rFonts w:ascii="Times New Roman" w:hAnsi="Times New Roman"/>
                <w:b/>
                <w:bCs/>
                <w:sz w:val="20"/>
                <w:lang w:eastAsia="ru-RU"/>
              </w:rPr>
              <w:t>56</w:t>
            </w:r>
            <w:r w:rsidRPr="001730C8">
              <w:rPr>
                <w:rFonts w:ascii="Times New Roman" w:hAnsi="Times New Roman"/>
                <w:sz w:val="20"/>
                <w:lang w:eastAsia="ru-RU"/>
              </w:rPr>
              <w:t>,57,67, 68,69,70,70а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Кадровая 8,8а,9,10,11,12,13,13а,15,16,17,17а,18,18а,19,19а,20,20а,21,21а,22,22а,23, 25,26,27,28,29,30,31,33,35,36,38,40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Джамбула 9,25,29,30,31,32,33,34,35,36,37,38,38а,39,40,40а,41,41а,42,42а,43,44,46,48, 50,50а,52,54,56,56а,56б,58,60,60а,62,64,64а,66,68,70,72,74,76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Лобачевского 17,19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Черняховского 16,17,18,19,20,21,22,23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Панфиловцев 4,4а,4б,4в,5,7,9,11,12,13,14,15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Суворова 3</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14.</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автономное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178»</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Красных Зорь 22,23,24,25,27,142,144,146,148,149,150,151,152,153,157,158,159, 192,193,194,194а,195,196,197,198,199,200,201,202,203,204,205,206,207,209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Березовская 89,89а,91,95,97,101,102,102а,103,104,104а,104/1,106,108,110,111,112, 114,118,120,122,124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Буревестника 11,12,12а,13,14,16,17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Софьи Перовской 1,1а,3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Евгения Никонова </w:t>
            </w:r>
            <w:r w:rsidRPr="001730C8">
              <w:rPr>
                <w:rFonts w:ascii="Times New Roman" w:hAnsi="Times New Roman"/>
                <w:spacing w:val="11"/>
                <w:sz w:val="20"/>
                <w:lang w:eastAsia="ru-RU"/>
              </w:rPr>
              <w:t xml:space="preserve">14,16,17,18,19 </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15.</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146»</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Поселок Березовая Пойма</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16.</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«Гимназия № 67»</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Страж революции 9/6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Гвардейцев 8,10</w:t>
            </w:r>
          </w:p>
        </w:tc>
      </w:tr>
      <w:tr w:rsidR="00DE72CF" w:rsidRPr="00006C9C" w:rsidTr="001730C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17.</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«Лицей № 87 им. Л.И.Новиковой»</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Красных Зорь 13</w:t>
            </w:r>
          </w:p>
        </w:tc>
      </w:tr>
    </w:tbl>
    <w:p w:rsidR="00DE72CF" w:rsidRDefault="00DE72CF" w:rsidP="001730C8">
      <w:pPr>
        <w:spacing w:after="0" w:line="259" w:lineRule="atLeast"/>
        <w:ind w:firstLine="576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bidi="he-IL"/>
        </w:rPr>
        <w:br/>
        <w:t>‎</w:t>
      </w:r>
    </w:p>
    <w:p w:rsidR="00DE72CF" w:rsidRDefault="00DE72CF" w:rsidP="001730C8">
      <w:pPr>
        <w:spacing w:after="0" w:line="259" w:lineRule="atLeast"/>
        <w:ind w:firstLine="5760"/>
        <w:jc w:val="both"/>
        <w:rPr>
          <w:rFonts w:ascii="Times New Roman" w:hAnsi="Times New Roman"/>
          <w:color w:val="000000"/>
          <w:sz w:val="24"/>
          <w:szCs w:val="24"/>
          <w:lang w:eastAsia="ru-RU"/>
        </w:rPr>
      </w:pPr>
    </w:p>
    <w:p w:rsidR="00DE72CF" w:rsidRDefault="00DE72CF" w:rsidP="001730C8">
      <w:pPr>
        <w:spacing w:after="0" w:line="259" w:lineRule="atLeast"/>
        <w:ind w:firstLine="5760"/>
        <w:jc w:val="both"/>
        <w:rPr>
          <w:rFonts w:ascii="Times New Roman" w:hAnsi="Times New Roman"/>
          <w:color w:val="000000"/>
          <w:sz w:val="24"/>
          <w:szCs w:val="24"/>
          <w:lang w:eastAsia="ru-RU"/>
        </w:rPr>
      </w:pPr>
    </w:p>
    <w:p w:rsidR="00DE72CF" w:rsidRDefault="00DE72CF" w:rsidP="001730C8">
      <w:pPr>
        <w:spacing w:after="0" w:line="259" w:lineRule="atLeast"/>
        <w:ind w:firstLine="5760"/>
        <w:jc w:val="both"/>
        <w:rPr>
          <w:rFonts w:ascii="Times New Roman" w:hAnsi="Times New Roman"/>
          <w:color w:val="000000"/>
          <w:sz w:val="24"/>
          <w:szCs w:val="24"/>
          <w:lang w:eastAsia="ru-RU"/>
        </w:rPr>
      </w:pPr>
    </w:p>
    <w:p w:rsidR="00DE72CF" w:rsidRDefault="00DE72CF" w:rsidP="001730C8">
      <w:pPr>
        <w:spacing w:after="0" w:line="259" w:lineRule="atLeast"/>
        <w:ind w:firstLine="5760"/>
        <w:jc w:val="both"/>
        <w:rPr>
          <w:rFonts w:ascii="Times New Roman" w:hAnsi="Times New Roman"/>
          <w:color w:val="000000"/>
          <w:sz w:val="24"/>
          <w:szCs w:val="24"/>
          <w:lang w:eastAsia="ru-RU"/>
        </w:rPr>
      </w:pPr>
    </w:p>
    <w:p w:rsidR="00DE72CF" w:rsidRDefault="00DE72CF" w:rsidP="001730C8">
      <w:pPr>
        <w:spacing w:after="0" w:line="259" w:lineRule="atLeast"/>
        <w:ind w:firstLine="5760"/>
        <w:jc w:val="both"/>
        <w:rPr>
          <w:rFonts w:ascii="Times New Roman" w:hAnsi="Times New Roman"/>
          <w:color w:val="000000"/>
          <w:sz w:val="24"/>
          <w:szCs w:val="24"/>
          <w:lang w:eastAsia="ru-RU"/>
        </w:rPr>
      </w:pPr>
    </w:p>
    <w:p w:rsidR="00DE72CF" w:rsidRDefault="00DE72CF" w:rsidP="001730C8">
      <w:pPr>
        <w:spacing w:after="0" w:line="259" w:lineRule="atLeast"/>
        <w:ind w:firstLine="5760"/>
        <w:jc w:val="both"/>
        <w:rPr>
          <w:rFonts w:ascii="Times New Roman" w:hAnsi="Times New Roman"/>
          <w:color w:val="000000"/>
          <w:sz w:val="24"/>
          <w:szCs w:val="24"/>
          <w:lang w:eastAsia="ru-RU"/>
        </w:rPr>
      </w:pPr>
    </w:p>
    <w:p w:rsidR="00DE72CF" w:rsidRDefault="00DE72CF" w:rsidP="001730C8">
      <w:pPr>
        <w:spacing w:after="0" w:line="259" w:lineRule="atLeast"/>
        <w:ind w:firstLine="5760"/>
        <w:jc w:val="both"/>
        <w:rPr>
          <w:rFonts w:ascii="Times New Roman" w:hAnsi="Times New Roman"/>
          <w:color w:val="000000"/>
          <w:sz w:val="24"/>
          <w:szCs w:val="24"/>
          <w:lang w:eastAsia="ru-RU"/>
        </w:rPr>
      </w:pPr>
    </w:p>
    <w:p w:rsidR="00DE72CF" w:rsidRPr="001730C8" w:rsidRDefault="00DE72CF" w:rsidP="001730C8">
      <w:pPr>
        <w:spacing w:after="0" w:line="259" w:lineRule="atLeast"/>
        <w:ind w:firstLine="576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Приложение № 5</w:t>
      </w:r>
    </w:p>
    <w:p w:rsidR="00DE72CF" w:rsidRPr="001730C8" w:rsidRDefault="00DE72CF" w:rsidP="001730C8">
      <w:pPr>
        <w:spacing w:after="0" w:line="259" w:lineRule="atLeast"/>
        <w:ind w:left="5040" w:firstLine="72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 xml:space="preserve">к постановлению администрации </w:t>
      </w:r>
    </w:p>
    <w:p w:rsidR="00DE72CF" w:rsidRPr="001730C8" w:rsidRDefault="00DE72CF" w:rsidP="001730C8">
      <w:pPr>
        <w:spacing w:after="0" w:line="259" w:lineRule="atLeast"/>
        <w:ind w:left="576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города от 14.03.2012 № 1033</w:t>
      </w:r>
    </w:p>
    <w:p w:rsidR="00DE72CF" w:rsidRPr="001730C8" w:rsidRDefault="00DE72CF" w:rsidP="001730C8">
      <w:pPr>
        <w:spacing w:after="0" w:line="259" w:lineRule="atLeast"/>
        <w:ind w:left="576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 xml:space="preserve">(в редакции постановлений администрации города Нижнего Новгорода от 29.05.2012 № 2196, от 05.02.2013 № 383, от 02.04.2013 № 1099, от 11.02.2014 № 322, от 28.01.2015 № 113, от 14.04.2016 № 1017, от 19.10.2016 № 3456, </w:t>
      </w:r>
      <w:r w:rsidRPr="001730C8">
        <w:rPr>
          <w:rFonts w:ascii="Times New Roman" w:hAnsi="Times New Roman"/>
          <w:color w:val="000000"/>
          <w:lang w:eastAsia="ru-RU"/>
        </w:rPr>
        <w:t xml:space="preserve">от </w:t>
      </w:r>
      <w:r w:rsidRPr="001730C8">
        <w:rPr>
          <w:rFonts w:ascii="Times New Roman" w:hAnsi="Times New Roman"/>
          <w:color w:val="000000"/>
          <w:sz w:val="24"/>
          <w:szCs w:val="24"/>
          <w:lang w:eastAsia="ru-RU"/>
        </w:rPr>
        <w:t>26.12.2016 № 4514, от 07.03.2017 № 768, от 16.01.2018 № 142)</w:t>
      </w:r>
    </w:p>
    <w:p w:rsidR="00DE72CF" w:rsidRPr="001730C8" w:rsidRDefault="00DE72CF" w:rsidP="001730C8">
      <w:pPr>
        <w:shd w:val="clear" w:color="auto" w:fill="FFFFFF"/>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Закрепленные муниципальные образовательные организации</w:t>
      </w:r>
    </w:p>
    <w:p w:rsidR="00DE72CF" w:rsidRPr="001730C8" w:rsidRDefault="00DE72CF" w:rsidP="001730C8">
      <w:pPr>
        <w:shd w:val="clear" w:color="auto" w:fill="FFFFFF"/>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 xml:space="preserve">за конкретными территориями Нижегородского района города Нижнего Новгорода </w:t>
      </w:r>
    </w:p>
    <w:p w:rsidR="00DE72CF" w:rsidRPr="001730C8" w:rsidRDefault="00DE72CF" w:rsidP="001730C8">
      <w:pPr>
        <w:shd w:val="clear" w:color="auto" w:fill="FFFFFF"/>
        <w:spacing w:after="0" w:line="259" w:lineRule="atLeast"/>
        <w:ind w:firstLine="720"/>
        <w:jc w:val="both"/>
        <w:rPr>
          <w:rFonts w:ascii="Times New Roman" w:hAnsi="Times New Roman"/>
          <w:color w:val="000000"/>
          <w:sz w:val="24"/>
          <w:szCs w:val="24"/>
          <w:lang w:eastAsia="ru-RU"/>
        </w:rPr>
      </w:pPr>
      <w:r w:rsidRPr="001730C8">
        <w:rPr>
          <w:rFonts w:ascii="Times New Roman" w:hAnsi="Times New Roman"/>
          <w:color w:val="444444"/>
          <w:sz w:val="24"/>
          <w:szCs w:val="24"/>
          <w:lang w:eastAsia="ru-RU"/>
        </w:rPr>
        <w:t> </w:t>
      </w:r>
    </w:p>
    <w:tbl>
      <w:tblPr>
        <w:tblW w:w="0" w:type="auto"/>
        <w:tblCellMar>
          <w:top w:w="15" w:type="dxa"/>
          <w:left w:w="15" w:type="dxa"/>
          <w:bottom w:w="15" w:type="dxa"/>
          <w:right w:w="15" w:type="dxa"/>
        </w:tblCellMar>
        <w:tblLook w:val="00A0"/>
      </w:tblPr>
      <w:tblGrid>
        <w:gridCol w:w="636"/>
        <w:gridCol w:w="3073"/>
        <w:gridCol w:w="5862"/>
      </w:tblGrid>
      <w:tr w:rsidR="00DE72CF" w:rsidRPr="00006C9C" w:rsidTr="001730C8">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 п/п</w:t>
            </w:r>
          </w:p>
        </w:tc>
        <w:tc>
          <w:tcPr>
            <w:tcW w:w="3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Наименование образовательного учреждения</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Закрепленные территории</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«Гимназия № 1»</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 Печерская 3, 5/9, 7, 7/20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Верхне - Волжская набережная, 2Б, 6, 8а, 10 к. 1, 9/1, 14, 15, 17, 19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пл. Минина и Пожарского, 4б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Минина, 1, 1а, 2/2, 3, 3а, 3б, 5, 5а, 8б, 9/4, 10, 10а, 10в, 11, 11а, 12, 13а, 14/44, 15б, 16а, 17, 18, 18/3, 18а, 19/6, 19а, 22/4, 23, 23а,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Варварская 3б, 4, 6, 6а, 7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Ульянова, 4б, 5, 5а, 7, 7б, 8б, 12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 Покровская, 4, 6, 7, 9, 9а, 9б, 10, 10в, 12и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Пожарского, 5, 6, 10/7, 8, 16, 18</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Нестерова, 3, 4а, 10, 22, 26/28, 35, 37, 39, 41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Пискунова 45, 47/1</w:t>
            </w:r>
          </w:p>
        </w:tc>
      </w:tr>
      <w:tr w:rsidR="00DE72CF" w:rsidRPr="00006C9C" w:rsidTr="001730C8">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w:t>
            </w:r>
          </w:p>
        </w:tc>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общеобразовательное учреждение</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3»</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 Горького, 8, 27, 31, 35, 38, 42б, 43, 45, 48/50, 50, 52, 53, 59, 61, 65а, 65б, 77, 80/1</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пл. Горького 1/61, 2, 4, 5/76</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Шевченко, 5, 13, 14, 17</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Маслякова, 9, 12а, 14, 16/102, 17а, 24, 25, 26, 32</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Новая, 51, 55а, 55б, 55д, 57</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 Покровская, 58/1, 58, 63, 68, 69а, 69б, 70, 72, 73, 74, 75, 76, 93,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93б</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 Покровская,4, 6/1, 6/2, 20/79, 20а, 24/6, 28, 30/31, 31</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Красносельская, 2, 24, 26</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Большие овраги, 4, 5, 6, 10, 11, 13, 14, 15, 17, 18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пер. М. Ямской, 4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3 –я Ямская, 7, 12/1, 26, 30, 36</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 Ямская, 3, 4, 6а, 10, 10а, 11, 12, 12а, 12б, 15, 16а, 18, 18а, 18/1, 18/2, 19, 22, 23, 25, 28, 28а, 29а, 30, 31, 37, 39, 41, 42а, 47, 57, 58д, 59, 61а, 65/4, 66</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Ереванская, 2/5</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Дальняя, 7, 9, 9в, 10, 14, 17, 17б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Воровского, 3, 8, 8б, 11, 13, 22, 24</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Воровского, 3, 8, 8б, 11, 13, 22, 24</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Обозный, 2</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Обозная, 1, 4, 5, 11/21</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Одесская, 2, 16а</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Крупской, 16а</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Арзамасская, 1, 3, 5, 8, 10, 16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 Перекрестная, 1, 5, 7, 7а, 12, 13, 14, 14б, 16, 23, 28, 30, 31, 31а, 32, 32а, 33, 34, 35, 36, 38, 38а, 40, 44, 48</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Ильинская, 140, 140/2, 141, 121, 123а, 123б, 132/26, 133, 133а, 140, 142а, 143а, 146, 149, 151, 157, 160, 162, 168/2 </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7»</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Бринского, 1, 1а, 1/1, 1/2, 2/1, 2/2, 2/3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Лопатина, 2, 2/1, 3, 3/1, 3/2,3/3</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Казанское шоссе, 1, 2, 3, 3а, 4/1, 4/2, 4/3, 4, 5, 7, 9</w:t>
            </w:r>
          </w:p>
        </w:tc>
      </w:tr>
      <w:tr w:rsidR="00DE72CF" w:rsidRPr="00006C9C" w:rsidTr="001730C8">
        <w:trPr>
          <w:trHeight w:val="216"/>
        </w:trPr>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дер. Новая</w:t>
            </w:r>
          </w:p>
        </w:tc>
      </w:tr>
      <w:tr w:rsidR="00DE72CF" w:rsidRPr="00006C9C" w:rsidTr="001730C8">
        <w:trPr>
          <w:trHeight w:val="346"/>
        </w:trPr>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Слобода Подновье (все дома)</w:t>
            </w:r>
          </w:p>
        </w:tc>
      </w:tr>
      <w:tr w:rsidR="00DE72CF" w:rsidRPr="00006C9C" w:rsidTr="001730C8">
        <w:trPr>
          <w:trHeight w:val="346"/>
        </w:trPr>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Слобода Прибрежная (все дома)</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4.</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«Лицей № 8»</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Пискунова, 24, 30, 30а, 32, 33, 37, 40а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Ульянова, 29, 31, 31д, 31е,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Ковалихинская, 10, 12, 16, 28а,б</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Нестерова, 33</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Варварская, 10, 10а, 10б, 10/25 , 12, 14, 33</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5.</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«Гимназия № 13»</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Ковалихинская 30, 47,49, 51, 52, 53, 54, 54а, 55, 56/13, 57, 60, 62, 64 72, 77, 90/24, 93а, 94, 95а, 97, 97а, 100/264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 Печерская 8, 12, 12в, 13, 13а, 14, 14б, 15, 16а,б,в, 17, 17а, 18, 19, 19а,б, 28 в, 30, 32 , 33, 34, 35, 37, 37е, 38, 39, 41, 41а, 44, 45, 45а,б,в,д, 46, 47, 48, 57б, 58, 59, 61, 63, 64, 66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Ульянова 26/11, 32, 32б, 33, 34а, 34б, 34в,36, 36е, 37, 38, 40/13, 42/16, 43/10, 45, 45а, 45б, 47, 52, 54, 54а, 56/13</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Варварская 42/56, 44, 44/41</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Трудовая,3, 4, 5, 6, 8, 9, 11, 14, 21, 23, 25, 27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Семашко, 2, 5, 5а, 9, 12, 14, 17, 17а, 19а, 21,30</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Фрунзе, 12, 14, 20а, 21, 22, 22б, 22в, 23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Минина, 25/3, 25а, 27/4, 29а, 31б, 33, 38/2, 41, 43а, 49</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М.Горького, 218/22, 220, 222, 230, 230а, 232, 234, 240б, 250, 272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Белинского, 122а</w:t>
            </w:r>
          </w:p>
        </w:tc>
      </w:tr>
      <w:tr w:rsidR="00DE72CF" w:rsidRPr="00006C9C" w:rsidTr="001730C8">
        <w:trPr>
          <w:trHeight w:val="302"/>
        </w:trPr>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Провиантская, 4б, 6а, 7, 8, 16, 20, 31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Нестерова, 22</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6.</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14 им. В.Г. Короленко»</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Грузинская, 2, 2б, 3, 3б, 4, 7, 8, 8а, 9, 9в,г, 12, 12а,12 б, 13, 14а, 15, 28, 29, 30, 30а, 33, 34, 37, 37а, 40, 41, 41а, 41в, 46</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Пискунова, 3/1, 3/2, 3/3, 3/4, 5, 9в, 9г, 18, 18а,в,г, 20а, 21/2</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Алексеевская 3,4, 8/15, 8, 8а/1, 13, 14/17, 14/17в, 17/15, 18, 18а, 19, 19б, 20, 20б, 21-24, 24а, 24б, 24в, 24г, 25, 27а, 33, 35, 35а, 37, 37а, 43, 43а, 45, 47, 49, 49а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Студеная, 1/а, 1/11, 3, 3а, 3б, 6, 7, 7а, 9а, 9б, 10, 10а, 12, 14/32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Холодный, 2, 3, 5, 6, 7, 9, 16, 17, 18а</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Ошарская, 1/2, 7, 8, 9, 9а, 9в, 10, 10/30, 11а, 11д, 11е, 15, 17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Октябрьская, 1, 4а, 6, 11, 11б,е,ж, и, 12, 21, 23, 27, 34</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Володарского, 3, 4, 5, 7, 9, 11, 38а, 38б, 40, 45, 57</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Большая Покровская, 14, 14а, 16, 19б, 19д, 20б, 21/15, 24/22, 25, 27, 28, 29, 30а, 32, 35, 35а, 42, 44, 46. 46б, 47б, 49, 50в, 51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Звездинка, 3, 3а, 5, 7, 9, 9/1, 14, 18, 20а, 20б, 24, 26а, 28/13, 36, 38, 40/51 </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7.</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19»</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Новая, 3, 8, 9, 13, 15, 16а, 20а, 21/11, 22б, 23, 25, 28, 28а,б,в, 29, 31, 32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Костина, 6/1, 22а, 24, 24а, 26а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Славянская, 5, 8, 10, 10а,11/51, 21, 23, 25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Белинского, 32, 34, 36, 38, 58/60, 60а, 62, 64, 100, 102, 104/5, 106а, 106б, 110, 118/29</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Тверская, 3, 7</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Короленко, 12, 17, 17а, 19, 19а,б, 20</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Студеная, 32, 45, 47, 49/6, 52, 52а, 53, 54, 55а, 56, 58, 59а, 63/1</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Решетиковская, № 21/11</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М.Горького, 113/30, 121, 140, 142, 142а, 144, 146, 146а, 148, 149а, 152, 152а, 154, 156, 158, 160, 161, 162, 163, 164, 165, 184, 186</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Ошарская, 21, 38, 39а, 52а,54, 54а, 56,58</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Ванеева д. № 1, 1а, 3</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пл. Свободы, 4, 6/49</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Семашко, 21а,б,е, 21б, 23, 33/58, 35</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пер. Могилевича, 5а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Ткачева, 4,6</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Ижорская, 3, 4</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8.</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22 с углубленным изучением отдельных предметов»</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 Печерская 5, 7, 7/1, 7/2, 7/3</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Касьянова, 1, 2, 4, 4/1, 5, 5/1, 6, 7, 8, 8а, 10, 12</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Лопатина, 5, 5а, 9, 9а, 11, 11а, 13</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Александровская слобода (все дома) </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9.</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30»</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Радужная, 1, 2, 3, 4, 4а, 6,8,12, 14</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Донецкая, 2,4, 5, 6, 9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Родионова, 1-17/4, 22б, 25, 27, 29, 36, 39, 43, 45 132-159б, 167</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Кудьминская, 1, 2, 3, 4</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Тургенева, 3а, 7, 8, 14, 14а, 16, 22, 24, 24б, 28</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Сеченова, 1, 1а, 2б, 3а, 3б</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Новосолдатская, с 1а по 19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Ковровская, 21, 45, 47, 49</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Бойновский переулок, 13а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Слобода Печеры (все дома)</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Слобода Приволжская (все дома)</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 Печерская, 67а, 68, 70, 76, 78, 79, 79а, 81, 83, 85а, 85б, 85в, 87, 89/3, 91в</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Усилова, 1, 1/2, 1/3, 1/4</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пл. Сенная, 15а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Казанская набережная, 5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Печерский съезд, 22, 26б</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Слобода Кошелевка, 22</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10.</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33 с углубленным изучением отдельных предметов»</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Суетинская, 1, 2, 3, 4, 5, 7, 9, 10, 13, 14, 19</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Заломова, 1, 3, 4, 5, 6, 7, 8, 9, 10, 11, 13, 15</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Рождественская, 6, 6б, 8, 8а,б, 12, 12/5, 14, 14а,б, 16, 16а,б, 22в, 28е, 36а,б,в, 40, 45, 45б, 46, 46/2, 47с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Набережная Федоровского, 3, 4, 5, 6, 7, 8</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Нижне-Волжская набережная, 1, 4, 8/7, 13б, 17/2, 20а</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Сергиевская, 1, 8, 12а,в,д, 13а, 14, 15, 16, 17а, 18, 18б, 22, 23, 24/43, 25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Гребешковский откос, 3, 3а, 5, 7а, 9а, 11</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Ярославская, 1/1, 2, 11, 12, 13, 13а, 23</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Соревнования, 1, 4а, 14</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Черниговская, 4, 5, 6, 7, 9, 10, 11, 12,12/2, 12а, 12б, 12в, 14, 15</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Торговая, 7</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Широкая, 4/16</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Кожевенная, 5, 18</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Магистрацкая, 1/3, 5/6,</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Чернышевского, 1, 6, 10, 11, 12, 16, 19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Гоголя, 4, 5, 6, 8, 8а, 8б, 10, 12, 14, 16, 18, 20, 22, 24, 26 , 32, 34, 36а, 41, 41а, 45а, 47, 47а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Добролюбова, 4, 4а, 5, 6, 6а, 7, 8, 9, 20, 22</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Почтовый съезд, 4, 4/1, 11, 15а</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Мельничный, 3, 3,ж, 5, 6</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Вахитова, 6</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Вахитова, 6, 7, 9, 11</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Кожевенный , 4/8</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Рыбный, 4, 5/9, 8</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Гаршина, 5</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Гаршина, 24</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11.</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35»</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Фруктовая, 3, 5, 7, 9 (все корпуса)</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Яблоневая, 1, 2, 3, 4, 5, 6, 7, 8, 9, 10, 11, 12, 12а, 13, 13а, 14, 14а, 15, 16, 17</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Родионова, 165</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Усилова, 2, 2/2, 2/3, 2/4, 3, 3/2, 3/3, 4,5,6, 7, 8, 9, 10, 11</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Овражная, вся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Онежская , 31, 33, 37, 39, 39а, 41, 43, 45, 46, 48, 50, 52, 54, 56, 56а,б, 58</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Онежский проезд, 28, 32, 34</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Цимлянская, 5, 6, 7, 8, 9, 10, 11, 12, 13, 14, 15, 16, 17, 18, 19, 20</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Приусадебная, 25, 46а, 48, 48а, 50а, 52, 54, 56</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Северовосточная, 1,4, 5, 6, 7</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Агрономическая, 43а</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пер. Парниковый, 23а,б,г, 25 </w:t>
            </w:r>
          </w:p>
        </w:tc>
      </w:tr>
      <w:tr w:rsidR="00DE72CF" w:rsidRPr="00006C9C" w:rsidTr="001730C8">
        <w:trPr>
          <w:trHeight w:val="734"/>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12.</w:t>
            </w:r>
          </w:p>
        </w:tc>
        <w:tc>
          <w:tcPr>
            <w:tcW w:w="3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«Лицей № 40»</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Варварская, 25, 25/13, 27/8, 27а, 35, 36б, 38в,ж, 40а, 40б,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Ошарская, 14,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Блохиной, 3, 4/43, 4а, 5, 7, 7а, 12</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13.</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42»</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Лопатина, 6 , 8, 10, 10/1, 12/1, 12/2, 14, 14/1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Бринского, 3, 4/1, 4/2, 5/1, 5/2, 6</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 Печерская, 1, 1/1, 2, 2/1,3, 4, 4/1</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Хохлова 1, 5, 15, 21</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Индивидуальные дома к.п. «Зеленый город»,</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Жилые дома к.п. «Зеленый город»:</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Агродом, 1, 2, 3, 4, 5, 6, 7, 21,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Лесничество, 3, 6а, 7, 8, 9, 9а, 10, 11, 12,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Санаторий Нижегородский, 5,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Санаторий ВЦСПС, 2, 3, 4, 4/2, 5, 6, 7, 7/2, 8, 8/2, 9/2, 10/2, 11, 11/2,12/2, 13, 14,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Детский санаторий «Ройка», 18,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Березовый Клин: ул. Железнодорожная, 16, 28а, ул. Лесная вся, ул. Центральная вся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Березовая Роща 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Березовая Роща 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д/о «Красное Сормово», 1, 2, 3, 4, 5, 8, 9</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14.</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автономное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«Средняя школа № 102»</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Деловая, 22/2, 24/1,24/2</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Родионова, с 180 по 199, 201/1</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15.</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103 с углубленным изучением отдельных предметов»</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Богдановича, 1, 1/1, 1/2, 2/1, 2/27, 4, 4/1, 6, 6/1, 7, 7/1, 7/2, 8, 20</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Казанское шоссе, 8, 8/1, 8/2, 8/3, 10, 10/1, 10/2, 10,3, 10/4, 10/5, 10/6, 14, 16, 17, 17/1, 17/2, 18, 18/1, 19, 19/2, 21, 21/1, 23, 23/1, 23/2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В. Печерская , 8, 8/1, 8/2, 9, 9/1, 11, 12, 12/1, 12/2, 13, 14, 14/1, 15/1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 Печерская 2, 4, 6, 8, 8е, 9, 9а, 9б, 9в, 10, 11, 12, 15, 17</w:t>
            </w:r>
            <w:r w:rsidRPr="001730C8">
              <w:rPr>
                <w:rFonts w:ascii="Times New Roman" w:hAnsi="Times New Roman"/>
                <w:color w:val="FF0000"/>
                <w:sz w:val="20"/>
                <w:lang w:eastAsia="ru-RU"/>
              </w:rPr>
              <w:t xml:space="preserve">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Верхнепечерская слобода (все дома) </w:t>
            </w:r>
          </w:p>
        </w:tc>
      </w:tr>
      <w:tr w:rsidR="00DE72CF" w:rsidRPr="00006C9C" w:rsidTr="001730C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16.</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113»</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Почаинская, 25, 27а, 29, 31</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Почаинский овраг, 3, 4, 5, 7, 9</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пер. Плотничный, весь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Нижегородская, вся</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Добролюбова, 4, 4а, 5, 6, 6а, 7, 8, 9, 20, 22</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Ильинская, 1, 2, 4, 5, 6, 8, 10, 13/2, 14а, 18а, 31, 32, 33а, 40, 40/11, 40а, 43, 43в, 44, 45, 49, 50, 53, 53б, 57, 58, 59, 60, 68, 69, 69а, 70, 72, 73, 74, 75, 77/13, 78а, 79а, 80-87, 91, 92, 92а 93, 93а, 94, 95, 96, 97, 98, 98а, 101, 101а, 105, 105е, 107, 109, 111, 113,3а, 123б, 132/26 </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Университетский, 1, 5а</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Лудильный, 2, 5, 14</w:t>
            </w:r>
          </w:p>
        </w:tc>
      </w:tr>
      <w:tr w:rsidR="00DE72CF" w:rsidRPr="00006C9C" w:rsidTr="001730C8">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72CF" w:rsidRPr="001730C8" w:rsidRDefault="00DE72CF" w:rsidP="001730C8">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Добролюбова, 7, 8, 9, 20, 22</w:t>
            </w:r>
          </w:p>
        </w:tc>
      </w:tr>
    </w:tbl>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Pr="001730C8" w:rsidRDefault="00DE72CF" w:rsidP="001730C8">
      <w:pPr>
        <w:spacing w:after="0" w:line="259" w:lineRule="atLeast"/>
        <w:ind w:left="5040" w:firstLine="72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Приложение № 6</w:t>
      </w:r>
    </w:p>
    <w:p w:rsidR="00DE72CF" w:rsidRPr="001730C8" w:rsidRDefault="00DE72CF" w:rsidP="001730C8">
      <w:pPr>
        <w:spacing w:after="0" w:line="259" w:lineRule="atLeast"/>
        <w:ind w:left="5040" w:firstLine="72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 xml:space="preserve">к постановлению администрации </w:t>
      </w:r>
    </w:p>
    <w:p w:rsidR="00DE72CF" w:rsidRPr="001730C8" w:rsidRDefault="00DE72CF" w:rsidP="001730C8">
      <w:pPr>
        <w:spacing w:after="0" w:line="259" w:lineRule="atLeast"/>
        <w:ind w:left="576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города от 14.03.2012 № 1033</w:t>
      </w:r>
    </w:p>
    <w:p w:rsidR="00DE72CF" w:rsidRPr="001730C8" w:rsidRDefault="00DE72CF" w:rsidP="001730C8">
      <w:pPr>
        <w:spacing w:after="0" w:line="259" w:lineRule="atLeast"/>
        <w:ind w:left="576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 xml:space="preserve">(в редакции постановлений администрации города Нижнего Новгорода от 29.05.2012 № 2196, от 05.02.2013 № 383, от 11.02.2014 № 322, от 28.01.2015 № 113, от 14.04.2016 № 1017, от 19.10.2016 № 3456, от 26.12.2016 № 4514, от </w:t>
      </w:r>
      <w:r w:rsidRPr="001730C8">
        <w:rPr>
          <w:rFonts w:ascii="Times New Roman" w:hAnsi="Times New Roman"/>
          <w:color w:val="000000"/>
          <w:lang w:eastAsia="ru-RU"/>
        </w:rPr>
        <w:t>07.03.2017 № 768, от 16.01.2018 № 142</w:t>
      </w:r>
      <w:r w:rsidRPr="001730C8">
        <w:rPr>
          <w:rFonts w:ascii="Times New Roman" w:hAnsi="Times New Roman"/>
          <w:color w:val="000000"/>
          <w:sz w:val="24"/>
          <w:szCs w:val="24"/>
          <w:lang w:eastAsia="ru-RU"/>
        </w:rPr>
        <w:t>)</w:t>
      </w:r>
    </w:p>
    <w:p w:rsidR="00DE72CF" w:rsidRPr="001730C8" w:rsidRDefault="00DE72CF" w:rsidP="001730C8">
      <w:pPr>
        <w:shd w:val="clear" w:color="auto" w:fill="FFFFFF"/>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Закрепленные муниципальные образовательные организации</w:t>
      </w:r>
    </w:p>
    <w:p w:rsidR="00DE72CF" w:rsidRPr="001730C8" w:rsidRDefault="00DE72CF" w:rsidP="001730C8">
      <w:pPr>
        <w:shd w:val="clear" w:color="auto" w:fill="FFFFFF"/>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 xml:space="preserve">за конкретными территориями Приокского района города Нижнего Новгорода </w:t>
      </w:r>
    </w:p>
    <w:tbl>
      <w:tblPr>
        <w:tblW w:w="0" w:type="auto"/>
        <w:tblCellMar>
          <w:top w:w="15" w:type="dxa"/>
          <w:left w:w="15" w:type="dxa"/>
          <w:bottom w:w="15" w:type="dxa"/>
          <w:right w:w="15" w:type="dxa"/>
        </w:tblCellMar>
        <w:tblLook w:val="00A0"/>
      </w:tblPr>
      <w:tblGrid>
        <w:gridCol w:w="499"/>
        <w:gridCol w:w="3504"/>
        <w:gridCol w:w="5568"/>
      </w:tblGrid>
      <w:tr w:rsidR="00DE72CF" w:rsidRPr="00006C9C" w:rsidTr="001730C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 п/п</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Наименование образовательной организации</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Закрепленные территории</w:t>
            </w:r>
          </w:p>
        </w:tc>
      </w:tr>
      <w:tr w:rsidR="00DE72CF" w:rsidRPr="00006C9C" w:rsidTr="001730C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11 имени Г.С.Бересневой».</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пр.Гагарина,д.72, 74, 78, 80, 82, 84, 86, 88, 90, 92, 94, 96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Крылова 1, 3, 5, 5а, 5б,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Сурикова д.1-4, 6, 6а, 10, 12, 12а, 14, 14а;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Терешковой д.1-10;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Медицинская д.1а, 3а, 5</w:t>
            </w:r>
          </w:p>
        </w:tc>
      </w:tr>
      <w:tr w:rsidR="00DE72CF" w:rsidRPr="00006C9C" w:rsidTr="001730C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«Гимназия № 17»</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Военных Комиссаров;</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Голованова, д. 55-68;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пр. Гагарина, д. 210, 212, 212а, 214, 216, 218, 220;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Жукова д. 16-25</w:t>
            </w:r>
          </w:p>
        </w:tc>
      </w:tr>
      <w:tr w:rsidR="00DE72CF" w:rsidRPr="00006C9C" w:rsidTr="001730C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32»</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пр.Гагарина д.93/1, 2, 99, 101, 194, 196, 198, 200, 202, 204, 206, 208;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студгородок сельхозакадемии;</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Голованова д. 27-54;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Жукова, д. 1-14;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Лебедева;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Вятская</w:t>
            </w:r>
          </w:p>
        </w:tc>
      </w:tr>
      <w:tr w:rsidR="00DE72CF" w:rsidRPr="00006C9C" w:rsidTr="001730C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4</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45 с углубленным изучением отдельных предметов»</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пр. Гагарина, д. 101корпус 5, 101 корпус 2, 103, 103а, б, 105, 107, 109, 111, 113, 115, 117, 119;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Тропинина д.2-50;</w:t>
            </w:r>
          </w:p>
        </w:tc>
      </w:tr>
      <w:tr w:rsidR="00DE72CF" w:rsidRPr="00006C9C" w:rsidTr="001730C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5</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48»</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Арсеньева;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Батумская;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Бонч-Бруевича;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ул.Вологдина;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Гагарина д.102, 104, 106, 108, 110, 110а, 110б, 112, 112а, 114, 116, 118, 120, 122;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ул.Елисеева;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ул.Луганская;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Пятигорская, д.20 – 29;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Столетова;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Углова;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пос. Черепичный.</w:t>
            </w:r>
          </w:p>
        </w:tc>
      </w:tr>
      <w:tr w:rsidR="00DE72CF" w:rsidRPr="00006C9C" w:rsidTr="001730C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6</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134»</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40 лет Победы;</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д. Бешенцево;</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пос. Луч;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 Гагарина 222, 224, 226;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Голованова д. 69, 71, 73;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д. Ольгино;</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Березопольская;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Большая Окружная;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Васильковая;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Верховая;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Вторая Камышовая;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проезд. Калиновый;</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Летний;</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Малая Окружная;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Надеждинская;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Осенняя;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Пантелеймоновская;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Тополиная;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Тропинина д.51-61;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Чистопольская;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пос. Малиновая гряда.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ТИЗ «Надежда»</w:t>
            </w:r>
          </w:p>
        </w:tc>
      </w:tr>
      <w:tr w:rsidR="00DE72CF" w:rsidRPr="00006C9C" w:rsidTr="001730C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7</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135»</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textAlignment w:val="baseline"/>
              <w:rPr>
                <w:rFonts w:ascii="Times New Roman" w:hAnsi="Times New Roman"/>
                <w:sz w:val="20"/>
                <w:szCs w:val="20"/>
                <w:lang w:eastAsia="ru-RU"/>
              </w:rPr>
            </w:pPr>
            <w:r w:rsidRPr="001730C8">
              <w:rPr>
                <w:rFonts w:ascii="Times New Roman" w:hAnsi="Times New Roman"/>
                <w:sz w:val="20"/>
                <w:lang w:eastAsia="ru-RU"/>
              </w:rPr>
              <w:t>ул. Анкудиновское шоссе д.6, 8, 10, 11, 12; 14, 16, 18, 20, 22, 26, 26а, 28, 30, 30а, 32;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ул.Академика Сахарова»;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Гжатская;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Корейская;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Корейский;</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Крылова 2, 4, 6, 8, 10, 12, 14, 14а, 16,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Медицинская д. 7а, 7, 9, 11,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Первоцветная;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ул.Сурикова д.5, 7, 16, 16-а,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Терешковой д. 11;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совхоз «Цветы».</w:t>
            </w:r>
          </w:p>
        </w:tc>
      </w:tr>
      <w:tr w:rsidR="00DE72CF" w:rsidRPr="00006C9C" w:rsidTr="001730C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8</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140»</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40лет Октября д.21, 26-32;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30лет Октября;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Амурская;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ул.Анкудиновское шоссе д. 15, 17, 19, 21, 23, 25, 27, 29, 31, 33, 35, 37, 39, 41 ,43, 45, 47, 49, 51, 53, 55, 57;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Байкальская;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Болдинская;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Ботаническая;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ул.Ботанический сад,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Бутурлинская;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ул.Вадская;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проезд Вадский;</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ул.Валдайская;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Вачская;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Ветлужская;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проезд Ветлужский;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Гагинская;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Горная 17, 19, 21, 23-48, 50, 52, 54, 56, 58, 60, 62, 64 ,66, 68, 70, 72, 74, 76, 78, 80;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Героя Советского Союза Вилкова;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Двинская;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проезд Двинский;</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ул.Землемерная;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Зырянская;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Карбышева;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Кологривская;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Крымская;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ул.Крутояровская;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Крутоярский проезд;</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Кстовская;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Ленская;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Мантуровская;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Монтажная;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Нижне-Валдайская;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Новосергачская;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ул.Нарофоминская;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проезд Осенний;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1 Осташковский переулок;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2 Осташковский переулок;</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Павловская;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Перевозская;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Покровского;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Полярная;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Работкинская;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Рощинская;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Сакко-Ванцетти;</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Сергачская;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Смежная;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Спасская;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Сосновская;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Спасский;</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Страховая;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Холмогорская;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Шатковская;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Шуйская;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Шарьинская;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Юрина;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Якушенко;</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Северная.</w:t>
            </w:r>
          </w:p>
        </w:tc>
      </w:tr>
      <w:tr w:rsidR="00DE72CF" w:rsidRPr="00006C9C" w:rsidTr="001730C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9</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154»</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40 лет Октября д.1-19, 20а, 22,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ул.Азовская;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ул.Воронежская;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ул.Выксунская;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Глазунова;</w:t>
            </w:r>
          </w:p>
          <w:p w:rsidR="00DE72CF" w:rsidRPr="001730C8" w:rsidRDefault="00DE72CF" w:rsidP="001730C8">
            <w:pPr>
              <w:spacing w:after="0" w:line="216" w:lineRule="atLeast"/>
              <w:textAlignment w:val="baseline"/>
              <w:rPr>
                <w:rFonts w:ascii="Times New Roman" w:hAnsi="Times New Roman"/>
                <w:sz w:val="20"/>
                <w:szCs w:val="20"/>
                <w:lang w:eastAsia="ru-RU"/>
              </w:rPr>
            </w:pPr>
            <w:r w:rsidRPr="001730C8">
              <w:rPr>
                <w:rFonts w:ascii="Times New Roman" w:hAnsi="Times New Roman"/>
                <w:sz w:val="20"/>
                <w:lang w:eastAsia="ru-RU"/>
              </w:rPr>
              <w:t>пр. Гагарина д.124, 126, 128, 128а, 130, 130а, 132, 134, 136, 138, 138а, 140, 142, 144, 146, 150, 156, 160, 51, 53, 55;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ул.Геологов;</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пер. Горный;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Горная д. 2-а, 4, 6а, 6, 11 кор.1, 2, 3, 4, 5; 12, 14-а,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Заовражная;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ул.Кемеровская;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пер. Кемеровский 1-й, 2-й;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Кулебакская;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Лукояновская;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Лбищенская;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Мызинская;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Невская;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Пятигорская д. 1-19,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ул.Подгорная;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пос.Парковый;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Петровского;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Радистов;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Салтыкова-Щедрина;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Туранская;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Физкультурная;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ул.Шапошникова;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ул.Шахунская;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Широтная;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Энергетиков;</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Эпроновская;</w:t>
            </w:r>
          </w:p>
        </w:tc>
      </w:tr>
      <w:tr w:rsidR="00DE72CF" w:rsidRPr="00006C9C" w:rsidTr="001730C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10</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174»</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д. Б-Константиново;</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д. Мордвинцево;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д. Ляхово;</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пр. Гагарина д. 101 корпус 1, 3, 4, 99 корпус 1, 2, 180, 182, 184, 186;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Голованова д. 1-19;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Кащенко;</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Ларина;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микр. Щербинки -1.</w:t>
            </w:r>
          </w:p>
        </w:tc>
      </w:tr>
    </w:tbl>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Pr="001730C8" w:rsidRDefault="00DE72CF" w:rsidP="001730C8">
      <w:pPr>
        <w:spacing w:after="0" w:line="259" w:lineRule="atLeast"/>
        <w:ind w:left="5040" w:firstLine="72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Приложение № 7</w:t>
      </w:r>
    </w:p>
    <w:p w:rsidR="00DE72CF" w:rsidRPr="001730C8" w:rsidRDefault="00DE72CF" w:rsidP="001730C8">
      <w:pPr>
        <w:spacing w:after="0" w:line="259" w:lineRule="atLeast"/>
        <w:ind w:left="5040" w:firstLine="72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 xml:space="preserve">к постановлению администрации </w:t>
      </w:r>
    </w:p>
    <w:p w:rsidR="00DE72CF" w:rsidRPr="001730C8" w:rsidRDefault="00DE72CF" w:rsidP="001730C8">
      <w:pPr>
        <w:spacing w:after="0" w:line="259" w:lineRule="atLeast"/>
        <w:ind w:left="576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города от 14.03.2012 № 1033</w:t>
      </w:r>
    </w:p>
    <w:p w:rsidR="00DE72CF" w:rsidRPr="001730C8" w:rsidRDefault="00DE72CF" w:rsidP="001730C8">
      <w:pPr>
        <w:spacing w:after="0" w:line="259" w:lineRule="atLeast"/>
        <w:ind w:left="576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(в редакции постановлений администрации города Нижнего Новгорода от 29.05.2012 № 2196, от 05.02.2013 № 383, от 29.04.2013 № 1467, от 11.02.2014 № 322, от 28.01.2015 № 113, от 14.04.2016 № 1017, от 19.10.2016 № 3456, от 07.03.2017 № 768, от 16.01.2018 № 142)</w:t>
      </w:r>
    </w:p>
    <w:p w:rsidR="00DE72CF" w:rsidRPr="001730C8" w:rsidRDefault="00DE72CF" w:rsidP="001730C8">
      <w:pPr>
        <w:shd w:val="clear" w:color="auto" w:fill="FFFFFF"/>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Закрепленные муниципальные образовательные организации</w:t>
      </w:r>
    </w:p>
    <w:p w:rsidR="00DE72CF" w:rsidRPr="001730C8" w:rsidRDefault="00DE72CF" w:rsidP="001730C8">
      <w:pPr>
        <w:shd w:val="clear" w:color="auto" w:fill="FFFFFF"/>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 xml:space="preserve">за конкретными территориями Советского района города Нижнего Новгорода </w:t>
      </w:r>
    </w:p>
    <w:tbl>
      <w:tblPr>
        <w:tblW w:w="0" w:type="auto"/>
        <w:tblCellMar>
          <w:top w:w="15" w:type="dxa"/>
          <w:left w:w="15" w:type="dxa"/>
          <w:bottom w:w="15" w:type="dxa"/>
          <w:right w:w="15" w:type="dxa"/>
        </w:tblCellMar>
        <w:tblLook w:val="00A0"/>
      </w:tblPr>
      <w:tblGrid>
        <w:gridCol w:w="552"/>
        <w:gridCol w:w="2805"/>
        <w:gridCol w:w="6214"/>
      </w:tblGrid>
      <w:tr w:rsidR="00DE72CF" w:rsidRPr="00006C9C" w:rsidTr="001730C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 п/п</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Наименование образовательной организации</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Закрепленные территории</w:t>
            </w:r>
          </w:p>
        </w:tc>
      </w:tr>
      <w:tr w:rsidR="00DE72CF" w:rsidRPr="00006C9C" w:rsidTr="001730C8">
        <w:trPr>
          <w:trHeight w:val="3413"/>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18»</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Ашхабадская, д. 8, 10, 10а, 15, 21, 23, 25, 27, 27а;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Белинского, д. 19, 21, 23, 25, 27, 27а, 29, 33, 35, 37, 39, 41, 43, 45, 47, 47а, 49, 53, 55, 69, 71, 73, 73а, 75, 77, 79, 81;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Генкиной, д. 3а, 8, 12, 12а, 14, 18, 19, 20, 21, 22, 23, 24, 25, 25а, 26, 28, 30, 31а, 31б, 33, 35;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Ломоносова, д. 7, 7а, 9а, 10, 12а, 13, 14, 14а, 15, 16, 21, 23, 25, 25а;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Невзоровых, д. 1, 1а, 1б, 5, 7, 7а, 7б, 4, 6, 8, 10, 12, 14, 14а, 16, 16а, 17, 17а, 18, 19, 20, 21, 22, 23, 25, 28, 30, 31, 32, 33, 35, 37, 38, 39, 40, 42, 46, 48, 50, 52, 53, 64/1, 64/2, 68, 70, 72, 74, 78, 80;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Ошарская, д. 53, 79, 79а ,79б ,81, 81а, 83, 83а, 85, 85а, 87, 87а, 89, 89а, 91, 91а, 93, 93а;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Салганская, д. 8а, 8б, 12, 12а, 14, 14а, 16, 20, 20б, 20в, 22а, 22б, 22г;</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ул.Студеная, д. 68, 68а, 70, 72, 76, 78, 80;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Тверская, д. 14, 16, 17, 17а, 18, 19, 20, 21, 22/10, 23, 25/15;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Третий проезд, д. 3, 5, 7, 9, 9а, 10, 11, 12, 14, 15, 19, 21/5, 22.</w:t>
            </w:r>
          </w:p>
        </w:tc>
      </w:tr>
      <w:tr w:rsidR="00DE72CF" w:rsidRPr="00006C9C" w:rsidTr="001730C8">
        <w:trPr>
          <w:trHeight w:val="907"/>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24»</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Богородского, д. 7, 7/1, 7/2, 7/3, 8, 8/1, 9, 10, 11, 12, 13/1, 13/2, 14, 15/1, 15/2;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Ивлиева, д. 24, 26, 28, 30/1, 32/1, 32/2, 32/3;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Козицкого, д. 3, 4, 5/1, 5/2, 5/3, 6, 7,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Шишкова, д. 1, 3, 5/1, 5/2, 7/1, 7/2, 7/3, 7/4.</w:t>
            </w:r>
          </w:p>
        </w:tc>
      </w:tr>
      <w:tr w:rsidR="00DE72CF" w:rsidRPr="00006C9C" w:rsidTr="001730C8">
        <w:trPr>
          <w:trHeight w:val="36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«Гимназия № 25 имени А.С. Пушкина»</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Артельная, д. 3, 4б, 5, 5а, 6, 6/1, 6/2, 7, 8, 9а, 10а, 11, 12, 12а, 13, 13/1, 14, 16, 18, 18а, 19, 19а, 19б, 20, 20а, 20б, 21,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Артельный проезд, д. 2, 4, 4а, 6,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Белинского, д. 11, 13, 15,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Ветеринарная, д. 2,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Западный городок, д. 1, 2, 4, 6, 7,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Конный проезд, д. 5, 6, 7, 8,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Кулибина, д. 2, 4, 4а, 8, 8а, 10, 10а, 12, 12а, 14, 15/1, 15/2, 17, 17/4, 17/5;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Малая Ямская, д. 76;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Плодовый переулок, д. 37, 47, 51а, 53;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Окский съезд, д. 1,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Оранжерейная, 1-я, д. 2, 4, 8, 11, 12, 13, 14, 15, 16, 18, 20, 22, 24, 26, 28, 28а, 31а, 31б, 31в, 32а, 38, 39а, 41, 43, 43а, 43б, 44, 45, 47, 48, 48а, 48б, 49, 50, 50а, 50б, 52а;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Оранжерейная 2-я, д. 1, 2, 2а, 3, 3а, 4, 5, 5а, 6, 6а, 7, 7а, 8, 10, 10а, 10б, 11, 12, 13, 15, 17, 19, 21,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Оранжерейный проезд, д. 1, 2, 3, 4, 6, 8,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Охотский переулок;</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Плодовый переулок, д. 2, 2/1, 2/2, 2/3, 4, 4/2, 6, 6/1, 8, 8/1, 10, 10/2, 10/3, 12/1.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Пушкина, д. 9а, 10, 11, 11а, 12, 15, 15/1, 20, 21, 21а, 23, 24, 25, 27, 29, 29а, 31, 33, 34б, 34в, 34г, 35, 36, 36б, 36в, 37, 38, 38а, 39, 39а, 39б, 39в, 40, 40а, 41, 42, 42а, 43, 43а, 43б, 43в, 43г, 44, 45, 45а, 45б, 45в, 46, 47, 47а, 48, 50, 52, 54;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Серафимовича, д. 6, 7, 8, 9, 10, 10а, 10б, 11, 13, 14, 15, 16, 17, 18, 19, 20, 22, 24, 26,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Тимирязева, д. 13, 13/1, 17, 19, 21, 23, 25, 27, 29, 33а, 35, 39, 46а;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Цветочная, д. 7, 9, 11,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переулок Чигорина. </w:t>
            </w:r>
          </w:p>
        </w:tc>
      </w:tr>
      <w:tr w:rsidR="00DE72CF" w:rsidRPr="00006C9C" w:rsidTr="001730C8">
        <w:trPr>
          <w:trHeight w:val="2333"/>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«Лицей № 28 имени академика Б.А.Королёва»</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Барминская, д. 1, 1а, 2, 3, 4, 8, 7а, 9, 10, 11, 12, 14, 16, 17, 18, 19, 20, 21, 22, 23, 25,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проспект Гагарина, д. 1, 2, 3, 4, 5, 6, 7, 7а, 13, 13а, 14, 16, 17, 17а, 18,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Елецкая, д. 1, 2, 4, 5, 6, 7, 8, 10а, 11, 12, 13, 14, 15, 16, 17, 19, 20, 21, 22, 23, 24, 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Енисейская, д. 1, 1а, 2, 3, 4, 5, 6, 7, 8, 8а, 10, 11, 13, 14, 15, 16, 17, 18, 19, 20, 21, 22, 23, 24, 25, 26, 27, 28, 29, 31, 32, 33, 34, 36, 42, 48, 50;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Красносельская, д. 1, 3, 5, 6, 6а, 7, 9, 9а, 11, 11а, 13, 13б, 15,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Студенческая, д. 3, 4, 6а, 6б, 12, 17, 17а, 19, 19а, 21;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Тимирязева, д.1, 2а, 3, 3а, 3/1, 3/2, 7, 7/1, 7/2, 7/3, 7/4, 11, 33, 29б, 41, 43.</w:t>
            </w:r>
          </w:p>
        </w:tc>
      </w:tr>
      <w:tr w:rsidR="00DE72CF" w:rsidRPr="00006C9C" w:rsidTr="001730C8">
        <w:trPr>
          <w:trHeight w:val="4118"/>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5.</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29»</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Ванеева, д. 4, 6, 11, 12, 13, 15, 19, 20, 21, 21б, 22, 23, 23/10, 24, 25, 26, 28а, 28, 29/19, 30, 30/2, 31, 32/1, 32, 33, 35, 36а, 36, 37, 38, 39, 40, 40а, 43, 44, 45, 47, 49, 50, 51, 52, 53, 54, 55, 57, 59, 61, 65, 67, 69, 71, 73, 75, 77, 79, 81, 83, 85, 87, 91, 93, 95, 97, 101, 103, 105, 107;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Генкиной, д. 35, 36, 37, 38, 39, 39а, 40, 41, 41а, 42, 43, 43/1, 42/15, 44, 46, 48, 50, 50/19, 50/21, 52, 54, 56, 58, 58а, 60, 62, 66, 68;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Дунаева, д. 1, 2, 3, 4, 4б, 5, 6, 7, 8, 9а, 10, 11, 13, 14, 15, 16, 16а, 17, 17а, 19, 20, 21, 22, 23, 24, 25, 26, 26 а, 27, 28, 29, 29а, 30, 31, 31а, 32, 33, 34;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Ижорская, д.11, 17, 18, 19, 20а, 25, 25а, 26, 27/20, 29, 30, 31, 32, 34, 34а, 36а, 36, 37, 38, 40, 40/2, 48, 48/1, 50/1, 50/2, 50/3, 52;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Кадочка, д. 15,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Киевская;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Ошарская, д. 57а, 61, 63, 65, 67, 69, 72/32, 78, 80, 88, 88/1, 94, 94а, 96, 96/1, 96а, 96б, 96в, 98, 100, 102, 104, 104а, 106, 108;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Невзоровых, д. 43, 45, 47, 49, 51, 54, 55, 56, 57, 61, 63, 64, 65, 66, 66а, 67, 69, 71, 73, 75;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Полтавская, д. 1, 3, 3/1, 5, 5/1, 11, 15, 33/45, 35, 35/2, 35в, 37, 39, 41, 43, 45, 47, 47а, 51а, 53, 66;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Прудный, д. 1, 1а, 3, 4, 5, 6, 7, 8, 9, 11, 13, 15, 15а, 16, 18, 20, 21, 22, 23, 23а,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Республиканская, д. 2, 6, 8, 14, 17б, 20, 20а, 20б, 20в, 20г, 22а. </w:t>
            </w:r>
          </w:p>
        </w:tc>
      </w:tr>
      <w:tr w:rsidR="00DE72CF" w:rsidRPr="00006C9C" w:rsidTr="001730C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6.</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44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Агрономическая, д. 87, 89, 91, 93, 95, 97, 99, 100, 102, 104, 106, 108, 109, 110, 112, 114, 116, 118, 120, 122, 122а, 124, 126, 128, 130, 132, 134;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Ванеева, д. 74, 76, 78, 80, 82, 84, 86, 88, 90, 115, 119, 123, 133, 135, 137, 139, 141, 143, 145, 147, 149, 151, 153, 155, 157, 159, 161, 163, 165, 167, 169;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Васюнина, д. 1/1, 1/2, 3, 4/1, 4/2, 4/3, 5/1, 5/2, 6, 7/1, 7/2, 7/3;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Верхнеудинская, д. 1, 2, 3, 4, 5, 5а, 6, 7, 8, 9, 10, 11, 11а, 12, 13, 14, 15, 16, 17, 18, 19, 20, 21, 22, 23, 24, 25, 26, 26а, 27, 28, 29, 30, 30а, 31, 31а, 32, 34, 34а, 35, 37, 38, 40;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Гаражный переулок, д. 3, 3а, 5, 5/1;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Гаражный проезд, д. 3, 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Гужевая, д. 1, 2, 3, 4, 5, 7, 8, 9, 10, 11, 12, 15, 16, 16а, 17, 18, 19, 20, 21, 22, 23, 24, 25, 26, 26а, 28, 32, 34, 36, 38, 40а, 48, 50, 52, 54, 56;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Елховская, д. 2, 2/72, 3, 4, 5, 7, 8, 9, 12, 13, 14, 15,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Канашская, д. 21/7, 21/7а, 35, 36, 36а, 37, 38, 39, 40, 41, 42, 42а, 43, 43а, 44, 45, 46, 47, 48, 53, 54, 49/54, 50/18, 50/52, 52а/17;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Карельская, д. 1, 2, 3, 4, 5, 6, 7, 8, 9, 10, 11, 12,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Клеверный проезд, д. 1,1а, 2, 3, 4, 5, 6, 7, 8, 9, 10, 11, 12, 13, 14, 15, 16,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Корнилова, д. 1, 3/1, 3/2, 3/3;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Красноводская, д. 1, 2, 3, 4, 5, 5а, 6, 7, 8, 9, 10, 11, 12,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Кузнечихинская, д. 28, 38, 40, 42, 44, 46, 48, 50, 52, 54, 56, 58, 60, 64, 70, 74, 76, 78, 80, 27, 29, 31, 33, 37, 43, 45, 47, 49, 51, 53, 55, 57, 59, 61, 63, 65, 67, 73, 75;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Панина, д. 7/5;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Рыбинская, д. 49, 50, 51, 52, 53, 54, 55, 56, 57, 57а, 58, 59, 60, 61, 62, 63;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Сусловой, д. 1/1, 2, 2/2, 2/4, 2/3, 3/1, 3/2, 4/1, 4/2, 4/3, 4/4, 5/1, 5/2, 6, 7, 8/2, 9/1, 9/2;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Молдавская, д. 1, 2, 3, 4, 5, 6, 7, 8, 9, 10, 11, 12, 13, 14,1 5,16,17, 18, 19, 20, 21, 22, 23, 24, 25, 26, 27, 28, 29, 30, 31, 32, 33, 34, 35, 36, 37, 38, 39, 40.</w:t>
            </w:r>
          </w:p>
        </w:tc>
      </w:tr>
      <w:tr w:rsidR="00DE72CF" w:rsidRPr="00006C9C" w:rsidTr="001730C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7.</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46»</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Агрономическая, д. 2, 3, 3а, 4, 5, 6, 7, 8, 8а, 9, 10, 10а, 11, 12, 13, 15, 17, 19, 21, 23, 26, 28, 30, 32, 34, 36, 38, 39, 40, 41, 42, 43, 43а, 44, 46, 48, 48а, 50а, 52, 54, 54а, 56, 56а, 58, 58а, 60, 60а, 62, 62а, 64, 64а, 66, 66а, 68, 68а, 68б, 70, 72, 73, 74, 75, 76, 77, 78, 79, 80, 81, 80а, 82, 83, 84, 85, 86, 86а, 88, 90, 90а, 92, 94, 94а, 96, 96а, 98;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Балхашская, д. 3, 4, 6, 6/2, 7, 8/1, 9, 10, 11, 12, 12/2, 13, 14, 14/1, 16, 17, 18, 20, 20/18, 22, 22а, 24, 26, 28, 30;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Балахонова, д. 4, 4а, 6,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Бредихина, д.1, 1/18, 2, 2а, 3, 4, 5, 6, 6а, 7, 8, 10,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Ивлиева, д. 2, 2/4, 4, 6/1, 6/2, 8, 10/1, 10/2, 12, 14/1, 14/2, 16, 18, 20,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Васюнина, д. 8, 9, 10, 11, 12/1, 12/2, 12/3, 12/4, 13,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Вишневая, д. 28, 29, 29а, 29б, 30, 31, 32, 33, 34, 35, 36, 38;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Высоковский проезд, д. 25, 27, 28, 29, 30, 31, 32, 33, 34, 35, 36, 37, 38, 39, 40, 41, 42, 44, 45, 46, 47, 48, 49, 50, 51, 52, 53, 54, 54а, 55, 56, 58, 60, 62;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Корнилова, д. 2, 4, 5/1, 5/2, 6/1, 6/2, 6/3, 7/1, 7/2,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Канашская, д. 1а, 2а, 2б, 3, 4, 4а, 5, 6, 6а, 6б, 7, 8, 8а, 9, 10, 11, 12, 12а, 12б, 13, 14, 15, 16, 17, 18, 20, 21, 22, 23, 24, 25, 25а, 26, 27, 28, 29, 30, 31, 32, 33, 34;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Карельская, д. 14, 15, 16, 18, 19, 20, 22, 24,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Одоевского, д. 1/8, 3, 5, 7, 9, 10, 11, 12, 13, 14, 15,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Одоевского переулок, д. 1, 3, 4, 5, 6, 7, 8,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Парниковый переулок, д. 2, 3, 4, 5, 6, 7, 8, 9, 10, 11, 12, 13, 14, 15, 17, 19, 20, 21, 22, 23а, 23г;</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Пригородная, д. 1/1, 2, 2а, 3, 4, 5, 6, 7, 7а, 8, 9, 10, 11, 12, 13, 14, 15, 16, 17, 18, 19, 20, 20а, 21, 22, 23, 24, 25, 25а ,26, 27, 28, 29, 30, 31, 32, 33, 34, 39, 40;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Родниковая, д. 99, 105/1, 107/1;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Розанова, д. 1, 2, 3, 4, 5, 6, 7, 8, 9, 10, 11, 12, 14, 1/105, 2/107;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Рыбинская, д. 1, 2, 3, 5, 6, 7, 8, 9, 10, 11, 12, 13, 14, 15, 16, 17, 17а, 17б, 18, 19, 20, 21, 22, 23, 24, 25, 26, 28, 29, 30, 31, 32, 33, 34, 34а, 35/16, 36, 37, 38, 39, 40, 41, 42, 43, 44, 44а, 45, 45а, 46, 48, 65, 64, 66, 68, 70, 72, 73, 74, 75, 76, 77, 78, 80, 82, 84;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Савельевой, д. 3, 4/2, 5, 6, 6а, 7, 7а, 9/6, 10, 11, 12,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Сильвина, д. 1, 3, 4, 5, 6, 7, 8, 9, 10, 10а,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Сельская, д. 1, 2, 2а, 4, 4а, 6, 8, 10, 10а, 10б, 12/19, 13, 15,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Слободская, д. 3, 5, 6, 7, 8, 9, 10, 12,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Стеклова, д. 1, 3, 4, 5, 6, 7, 8, 9, 10, 11, 12, 13, 15, 16, 17, 17а, 18, 19, 20, 21, 22, 24, 26, 1/14, 13/76, 15/101, 16/78, 18/7, 11/7, 12/8, 14/9;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Сусловой, д. 10/1, 10/2, 10/3, 11/1, 11/2, 12, 12/1, 12/2, 13,14, 15/1, 16/1, 16/2, 16/3, 17, 18, 20, 22, 23, 24,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Шацкая, д. 4, 5, 6, 7, 8, 9, 10, 11, 12, 13, 14, 16, 17/4, 18, 20, 21, 22, 23, 24, 25, 26, 27, 28, 29, 31, 33.</w:t>
            </w:r>
          </w:p>
        </w:tc>
      </w:tr>
      <w:tr w:rsidR="00DE72CF" w:rsidRPr="00006C9C" w:rsidTr="001730C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8.</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47»</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Бекетова, д. 1, 1а, 1б, 2, 3, 3а, 4, 4а, 4б, 4в, 5, 5а, 5б, 6, 6а, 6б, 6в, 7, 8, 8а, 9, 10, 10а, 10б, 11/1,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Гагарина проспект, д. 20, 21, 21/1, 21/2, 21/3, 21/5, 21/6, 21/7, 21/8, 21/9, 21/10, 21/11, 22,23, 23/1, 23/4, 23/5, 26а, 26/1, 30, 32, 36, 38, 40, 42, 48, 52, 54, 56, 56а, 58, 60, 60/2, 60/3, 60/4, 60/5, 60/6, 60/7, 60/8, 60/9, 60/10, 60/11, 60/12, 60/13, 60/14, 60/15, 60/16, 60/18, 60/19, 60/42, 60/43, 60/45, 60/47, 60/48, 60/168, 60/175, 60/179, 62, 64, 66;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Косогорная, д. 1а, 1б, 3, 4, 6, 8, 10, 12, 14, 16,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Медицинская, д. 2а, 4, 6, 8, 10, 12, 12б, 14б, 16, 16/1, 18,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Мельникова-Печерского, д. 1, 4, 5, 7, 8,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Светлогорская, д. 1, 1а, 1б, 2, 2а, 2б, 3, 4/6, 5, 5а, 6, 7/1, 8/7, 9/8;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Краснозвездная, д. 1, 2, 3, 4, 5, 6, 6а, 7, 7а, 8, 8а, 9, 10а, 11, 12, 12а, 14, 16, 17, 19, 19/1, 23, 25, 27, 31, 35;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Светлогорский переулок, д. 1а, 1б, 2, 2а, 3, 4, 5, 6, 6а, 8, 10, 12, 13, 14,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Светлогорский проезд, д. 4, 4а.</w:t>
            </w:r>
          </w:p>
        </w:tc>
      </w:tr>
      <w:tr w:rsidR="00DE72CF" w:rsidRPr="00006C9C" w:rsidTr="001730C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9.</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49»</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Андреевская, д. 2, 6, 33, 35;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Владимирская, д. 16,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Дружная, д. 11,20, 27, 28, 37, 42, 46;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Ванеева, д. 110/30, 110/30а, 114, 116, 217, 219, 221, 225, 227, 229, 231;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Абрикосовая, д. 1,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бул. Академика Королева, д. 8,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Бирюзовая, д. 1, 14, 15, 21, 24, 40, 55;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Брусничная, д. 15, 18, 43,48в,55, 61;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Вечерняя, 8,10, 20,28, 31, 32, 45, 56, 69б;</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Виноградная, д. 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Изумрудная, д. 7, 10, 15, 15 а,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Кашатановая, 13, 13а;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Комсомольская, д.185;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Огородная, 16, 67б, 91б;</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Новопокровская деревня;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Кузнечиха деревня;</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Купеческая, д. 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Малиновского, д. 2, 3, 4, 5, 6, 7, 9, 10,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Мраморная, д. 42, 54;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Прохладная, д. 1, 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Рокоссовского, д. 2, 4, 6, 8, 8/1, 8/2, 10, 11, 13, 15, 17,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Рассветная, д. 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Сиреневая, д. 5, 10, 15, 16, 17, 17а;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Троицкая, д. 9,9б,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Уютная, д. 25, 36, 41;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«Пригородный» Учхоз, д. 2</w:t>
            </w:r>
          </w:p>
        </w:tc>
      </w:tr>
      <w:tr w:rsidR="00DE72CF" w:rsidRPr="00006C9C" w:rsidTr="001730C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10</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 Гимназия № 53»</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Бекетова, д. 14, 14а, 14б, 14/34, 16, 20, 21/16, 21а, 22, 23, 23а, 23б, 24/2, 26, 28, 30, 30а, 32;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Заярская, д. 1, 2, 2а, 3, 3/1, 4, 5, 7, 7/2, 10, 12, 13, 18, 18а, 20, 20а;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Нартова, д. 3, 3а, 5, 7, 9, 11, 13, 15, 17, 19, 21, 25, 27а, 29, 31;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Рукавишниковых, д. 17, 24, 24а,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Четверикова, д. 3, 4, 5, 6, 7, 7а, 9, 11.</w:t>
            </w:r>
          </w:p>
        </w:tc>
      </w:tr>
      <w:tr w:rsidR="00DE72CF" w:rsidRPr="00006C9C" w:rsidTr="001730C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11</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54»</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Анапская, д. 1, 2, 3, 4, 5, 6, 7, 8, 9, 10,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Богородского, д.1, 2, 3/1, 4, 5/1, 5/2, 5/3, 5/4;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бул. 60-летия Октября, 5а, 18, 20, 20/2, 22,23/1,23/2, 25/1, 25/2, 25/3, 26,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Ванеева, д. 96, 98/1, 98/2, 98/3, 100, 102, 104/1, 104/2, 106, 108, 181, 183, 185, 187, 189, 191, 193, 195, 197;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Грузовая, д. 1, 2, 3, 4, 5, 6, 7, 8, 9, 10, 11, 12, 13, 14, 15, 16, 17, 18, 19,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Кабардинская, д. 1, 2, 3, 4, 5, 6, 7, 8, 9, 10, 11, 12, 13, 14, 15, 16, 17, 18, 19, 20, 21;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Каменская, д. 1, 2, 3, 4, 5, 6, 7, 8, 9, 10, 11, 12, 13, 14, 15, 16,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Кузнечихинская, д. 82, 84, 86, 88, 90, 92, 94, 96, 98; 100, 87, 89, 91, 93, 95, 97, 99, 101, 102, 103, 105, 109;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Козицкого, д. 1/1, 1/2, 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Молдавская, д. 43, 44, 45, 46, 47, 48, 50, 51, 52, 53, 54, 55, 56, 57, 58, 59, 60;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Ольховая, д. 1, 2, 3, 4, 5, 6, 7, 8, 9, 10, 11, 12, 13, 14,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Юная, д. 1, 2, 3, 4, 5, 6, 7, 8, 9, 10, 11, 12, 13,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Шишкова, д. 2/1, 4/1, 4/2, 6/1, 6/2, 8/1, 8/2, 10.</w:t>
            </w:r>
          </w:p>
        </w:tc>
      </w:tr>
      <w:tr w:rsidR="00DE72CF" w:rsidRPr="00006C9C" w:rsidTr="001730C8">
        <w:trPr>
          <w:trHeight w:val="202"/>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12</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122»</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Агрономическая, д. 111, 113, 115, 117, 119, 121, 123, 125, 125а, 127, 127а, 129, 135, 136, 136а, 137, 133, 138, 139, 141, 143, 145, 146а, 147, 149, 148а, 150, 151, 152, 154, 155, 156, 157, 158, 159, 160, 161, 162, 163, 164, 165, 166;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Бекетова, д. 18, 23, 34, 36, 36а, 52/18, 54, 54а, 54б, 56, 56а, 58/2, 60/1, 60а, 62, 64, 64а, 66, 68, 70, 70а, 72, 72а, 74, 76, 78, 80, 80а, 82, 82а, 84, 86, 88, 90, 92;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Верхняя, д. 1, 2, 3, 4, 5, 9, 9а, 10, 11, 12, 13, 14, 15, 16/11, 17, 19, 21, 25, 27, 29, 31, 33, 35, 37, 39;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Головнина, д. 15, 17, 19, 20/2, 21, 22, 23, 24/2, 25, 26, 26/1, 27/31, 29, 30, 31, 33, 34, 35, 36, 36а, 37, 38, 39, 40, 41, 42, 43, 44, 45, 46, 47, 49, 51, 53, 55;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Головнина проезд, д. 3, 4, 5, 6, 10, 11, 12,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Клеверная, д. 11, 13, 14, 15, 16, 17,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Крайняя, д. 13,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Кузнечихинская, д. 1, 2, 3, 4, 5, 6, 7, 7а, 8, 9, 10, 11, 12, 13, 13а, 14, 15, 15а, 16, 17, 18, 19, 20, 21а, 21в, 21д, 21е, 24, 26, 21, 23, 25, 27;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Кузнечихинский проезд, д. 1, 3, 5, 7, 9, 11, 13, 15, 17,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Кустовой переулок, д. 1, 1а, 1б, 2, 3, 4, 5, 6, 8, 10, 12, 14, 16,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Мерный переулок, д. 1, 3, 5, 7, 9, 11, 13, 15,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Михайловская, д. 2, 3, 4, 5, 6, 7, 8, 9, 10, 11, 12, 13, 15, 16, 17, 18, 19, 20, 21, 22, 23, 24, 25, 26, 27, 28, 29, 30, 31, 32, 34, 35, 37, 38, 39, 40, 42, 44;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Моховая, д. 3, 5, 5а, 7/1, 9/2, 11, 15/2, 21, 21а, 21б, 22, 23, 23а, 25, 25а, 4, 6, 6а, 6б, 8, 14, 16, 16а,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Норвежская, д. 2, 3, 4, 4а, 5, 6, 6а, 6/2, 6/3, 7, 8, 9, 10,11, 12, 13, 14, 15, 16, 17, 19, 21, 23, 25, 31, 33, 37;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Плетневская, д. 1, 2, 3, 5, 7, 9, 11, 13, 15, 17, 18,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Проломная, д. 13, 14, 15, 15а, 15б, 16, 16а, 17, 17а, 18, 19, 20, 22, 24, 26, 28, 33, 35, 37, 38, 39, 41;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Сестер Рукавишниковых, д. 3, 3а, 4, 5, 5а, 6, 8, 9, 10, 11, 12, 14, 16, 18, 18а;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Рыбинская, д. 88, 89, 90, 91, 92, 93, 97, 98, 99, 100, 102, 102а, 102б, 102в, 102г, 102е, 104, 106, 108, 114, 114а, 116, 118, 118а;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Уссурийская, д. 3, 4, 5, 5а, 6, 6а, 7, 8, 13, 14, 16,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Саврасова, д. 1, 3, 5, 7, 8, 9, 9а, 10, 11, 13,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Сибирцева, д. 3, 4, 5, 6, 7, 8, 9,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Эльтонская, д. 1, 2, 3, 3а, 4, 5, 6, 7, 8, 10, 12, 14, 16, 18, 20, 21а, 22, 24, 25, 26, 28, 30, 32, 33, 34, 35, 36, 37, 38, 39, 41, 43, 45, 47, 49, 50, 51, 52, 54, 56, 58, 60, 62, 64, 66, 68;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Эльтонский переулок;</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Яснополянская, д. 1, 2, 3, 4, 5, 6, 7, 8, 9, 10, 11, 12, 14, 15, 17, 18, 19, 20, 21, 22, 23, 24, 25, 26, 27, 28, 29, 31, 32, 33, 34, 36, 37, 38, 39, 41.</w:t>
            </w:r>
          </w:p>
        </w:tc>
      </w:tr>
      <w:tr w:rsidR="00DE72CF" w:rsidRPr="00006C9C" w:rsidTr="001730C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13</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автономное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Средняя школа № 151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Вишневая, д. 2, 4, 6, 8, 10, 12, 14, 14/2, 16, 16/1,18, 20, 22, 23, 24, 25, 26, 27, 27а;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переулок Вишневый, д. 4, 6, 7, 8, 9, 10, 11, 12, 13, 14, 15, 16, 17, 18, 19,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Внутриквартальная, д. 2,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Высоковский переулок, д. 1/18, 2, 3, 4, 5, 6, 6а,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Высоковский проезд, д. 3, 5, 7, 7а, 8, 9, 9а, 10, 11, 12, 13, 13/2, 15, 17, 19, 20, 21,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Гаражная;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Звенигородская, д. 1, 2, 3, 4, 4/2, 5, 6, 6/1, 7,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Звенигородский переулок, д. 3, 4, 6, 8,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Звенигородский проезд, д. 1, 2, 3, 4, 5, 6, 7, 8, 8а, 9,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Панина, д.1а, 3, 3а, 3б, 4, 5, 5б, 5г, 5/1, 5/2, 5/3, 5/4, 5/5, 5/6, 7, 7а, 7б, 7/1, 7/2, 7/3, 7/4 ,7/6, 7в, 9, 9/1, 10, 10а, 12, 12а, 13, 13а, 15, 16, 19, 19а, 20, 21, 22, 24,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Республиканская, д. 20/1, 23, 25, 25/1, 27, 31, 33, 35, 37, 43, 43/2, 43/5, 43/6, 43/7.</w:t>
            </w:r>
          </w:p>
        </w:tc>
      </w:tr>
      <w:tr w:rsidR="00DE72CF" w:rsidRPr="00006C9C" w:rsidTr="001730C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Муниципальное бюджетное общеобразовательное учреждение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«Школа № 173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Агрономическая, д. 167, 168, 169, 170, 171, 171а, 172, 173, 174, 175, 176, 177, 178, 179, 181, 183 ,183а, 185, 187, 189, 191, 191а, 193;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Анапская, д. 1, 2, 3, 4, 5, 6, 7, 8, 9, 10,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Бекетова, д. 25, 25б, 26/1, 27, 27а, 27б, 28а, 29, 33, 33а, 33б, 33в, 35, 35а, 35б, 37, 37а, 39, 39а, 40, 40а, 42/15, 43, 44, 45, 45а, 45б, 46, 47, 47а, 48, 49, 49а, 50, 51, 51а, 52, 53, 53а, 55, 57, 59, 63, 63а, 65, 67, 67а, 69, 71, 73, 75, 75а;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Братьев Игнатовых, д. 1, 1/1, 1/2, 2, 2/12, 2а, 2б, 2в, 2г, 3, 5, 8, 9, 10, 11, 12, 13, 14, 15, 16, 18, 19, 20, 21, 24, 25, 27, 28, 29, 30, 31;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Ворсменская, д. 1, 4, 6, 8, 10,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Врубская, д. 1, 2, 4, 6, 8, 10, 12, 14,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Гейне, д. 1, 1а, 2, 2а, 3, 3а, 4, 5, 5а, 6, 7, 9, 10, 11, 13, 15, 15б, 17а, 19, 21, 23, 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Головнина, д. 2, 3, 4, 5, 6, 7, 8, 9, 10, 11, 12,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Головнина переулок, д. 1, 3, 4, 5, 6, 7, 8, 9, 10, 11, 13,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Горбатовская, д. 1, 2, 3, 4, 5, 6, 7, 8, 9, 10, 11, 12, 13, 15, 16, 17, 17а, 18, 19, 19а, 20, 21, 22, 23, 24, 25, 26, 27, 28, 29, 30, 31, 31а, 32, 33, 34, 35, 36, 37, 37а, 38, 39, 40, 42, 44, 46, 46а, 48, 50, 52, 54, 56, 58;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Горловская, д. 3, 3а, 5, 6, 6а, 7, 8, 10, 11, 13, 14,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Грачевская, д. 1, 2, 3, 4, 6, 7, 8, 9, 10, 11, 13, 13/2, 15, 17/12, 19, 20, 22, 23, 24, 25, 26, 27, 28, 29, 30, 31, 33;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Ладыжникова, д. 1, 3, 4, 5, 6, 7, 8, 9, 10, 11, 12, 13, 14,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Лыжная, д. 1/4, 2/6, 3, 4, 5, 6, 7, 8, 9, 10, 11, 12, 17, 18, 19, 20, 21, 22,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Манежная, д. 1, 2/2, 3, 4, 5, 6, 7, 8, 9, 10, 11, 12, 13, 14, 15, 17, 18, 19, 20, 21, 22, 23, 25, 27, 29, 31, 31а, 33, 33а, 35, 37, 39, 41;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Охотничья, д. 1, 1а, 2, 3, 5, 7, 8, 9, 10, 12, 14, 15, 16, 17, 18, 19, 20, 21, 22, 23, 25, 26, 27, 28, 28а, 29, 30, 31, 32, 33, 34, 35, 36, 37, 38, 39, 41, 43, 45, 47, 49, 51, 53, 55;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Рузаевская, д. 1, 2, 3, 4, 5, 6, 7, 8,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Саврасова, д. 22, 24, 26а, 28, 30, 32;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Свежий переулок, д. 1, 2, 3, 4, 5, 7, 8,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Смирновская, д. 1, 1а, 1б, 2, 3, 4, 5, 6, 7, 8, 9, 10, 11, 12, 13, 14, 14а, 15, 16,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Сорочинская, д. 1, 3, 5, 5а, 7, 12, 13, 14, 15, 16, 17, 19, 21, 23, 25, 27, 29, 31, 33, 35;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Сурская, д. 1, 2/26, 3, 4, 5, 6, 7, 8, 9, 10, 11, 13, 14, 15, 16, 20, 22,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Сухореченская, д. 1/28, 2/30, 3, 4, 5, 6, 7, 8, 9, 10, 13, 15, 16, 17, 18, 19, 20, 21, 22, 23,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Теплый переулок, д. 1, 2, 3, 4, 5, 6, 7,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Чукотская, д. 2, 3, 3а, 3б, 4, 5, 10, 12, 16, 18, 20, 22, 24, 28, 30, 32а, 38;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Шорина, д. 3, 4, 4а, 6, 6а, 8, 10, 11, 12, 13, 14, 16, 16а, 18, 18а, 20, 20а;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Щелоковская, д. 1, 1а, 1б, 3, 5, 7, 9,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Щепкина, д. 1, 2, 3, 4, 6, 7, 8, 9, 10, 11, 13, 14, 16, 18, 20, 22, 24, 26, 28а, 30, 32, 34, 36, 38, 38а;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Юбилейная, д. 5, 6, 7, 8, 9, 9б, 10, 11, 12, 13, 13а, 14, 14а, 15, 16, 17, 17а, 18, 19а, 20, 21, 26 ,28, 30, 34, 35, 36, 37, 38, 39а, 41.</w:t>
            </w:r>
          </w:p>
        </w:tc>
      </w:tr>
      <w:tr w:rsidR="00DE72CF" w:rsidRPr="00006C9C" w:rsidTr="001730C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15</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 186 «Авторская академическая школа»</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Белинского, д. 83, 85, 87, 89, 91, 93, 93а, 95, 97;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Генкиной, д. 61, 63, 65, 67, 67а, 69, 71, 80, 82, 100, 102, 110;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Дунаева, д. 9,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Невзоровых, д. 82, 83, 85, 87, 89, 109, 111;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Полтавский, д. 1, 2, 3, 3а, 4, 4а, 5, 6, 7, 8, 9, 12, 14, 16,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Полтавская, д. 2, 2а, 16, 18,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Республиканская, д. 22а,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Родниковая, д. 6, 6а, 15, 15а, 19, 20, 21, 22, 24, 25, 26, 27, 28, 29, 30, 31,32, 33, 34, 35, 36, 37, 38, 39, 40, 41, 42, 43, 45, 46, 48, 49, 50, 51, 53, 55, 56, 57, 58, 59, 60, 61, 62, 63, 63/1, 64/2, 65, 66а, 66/1, 67, 68, 68/2, 69, 70, 71, 72, 73, 74, 79, 80, 81, 82, 83, 84, 85, 87, 89, 91, 93, 95, 97.</w:t>
            </w:r>
          </w:p>
        </w:tc>
      </w:tr>
      <w:tr w:rsidR="00DE72CF" w:rsidRPr="00006C9C" w:rsidTr="001730C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16</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 Школа № 187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Рокоссовского, д. 1, 3, 5, 7,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бул. 60-летия Октября, д. 1, 2, 3, 4, 4а, 4б, 6, 7, 8, 9, 10, 11, 12, 13, 14, 14/12, 15, 17, 19/10, 23/3;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Быкова, д. 1, 2, 3, 4, 5, 6, 7, 8, 9, 10, 11,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Ивлиева, д. 33, 34, 35/1, 35/2, 36/1, 36/2, 37/1, 37/2, 38, 39;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Штеменко, д. 1, 2, 2/1, 3, 4, 5, 6, 9/16.</w:t>
            </w:r>
          </w:p>
        </w:tc>
      </w:tr>
    </w:tbl>
    <w:p w:rsidR="00DE72CF" w:rsidRDefault="00DE72CF" w:rsidP="001730C8">
      <w:pPr>
        <w:spacing w:after="0" w:line="259" w:lineRule="atLeast"/>
        <w:ind w:left="5040" w:firstLine="72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bidi="he-IL"/>
        </w:rPr>
        <w:br/>
        <w:t>‎</w:t>
      </w: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Default="00DE72CF" w:rsidP="001730C8">
      <w:pPr>
        <w:spacing w:after="0" w:line="259" w:lineRule="atLeast"/>
        <w:ind w:left="5040" w:firstLine="720"/>
        <w:jc w:val="both"/>
        <w:rPr>
          <w:rFonts w:ascii="Times New Roman" w:hAnsi="Times New Roman"/>
          <w:color w:val="000000"/>
          <w:sz w:val="24"/>
          <w:szCs w:val="24"/>
          <w:lang w:eastAsia="ru-RU"/>
        </w:rPr>
      </w:pPr>
    </w:p>
    <w:p w:rsidR="00DE72CF" w:rsidRPr="001730C8" w:rsidRDefault="00DE72CF" w:rsidP="001730C8">
      <w:pPr>
        <w:spacing w:after="0" w:line="259" w:lineRule="atLeast"/>
        <w:ind w:left="5040" w:firstLine="72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Приложение № 8</w:t>
      </w:r>
    </w:p>
    <w:p w:rsidR="00DE72CF" w:rsidRPr="001730C8" w:rsidRDefault="00DE72CF" w:rsidP="001730C8">
      <w:pPr>
        <w:spacing w:after="0" w:line="259" w:lineRule="atLeast"/>
        <w:ind w:left="5040" w:firstLine="72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 xml:space="preserve">к постановлению администрации </w:t>
      </w:r>
    </w:p>
    <w:p w:rsidR="00DE72CF" w:rsidRPr="001730C8" w:rsidRDefault="00DE72CF" w:rsidP="001730C8">
      <w:pPr>
        <w:spacing w:after="0" w:line="259" w:lineRule="atLeast"/>
        <w:ind w:left="576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города от 14.03.2012 № 1033</w:t>
      </w:r>
    </w:p>
    <w:p w:rsidR="00DE72CF" w:rsidRPr="001730C8" w:rsidRDefault="00DE72CF" w:rsidP="001730C8">
      <w:pPr>
        <w:spacing w:after="0" w:line="259" w:lineRule="atLeast"/>
        <w:ind w:left="5760"/>
        <w:jc w:val="both"/>
        <w:rPr>
          <w:rFonts w:ascii="Times New Roman" w:hAnsi="Times New Roman"/>
          <w:color w:val="000000"/>
          <w:sz w:val="24"/>
          <w:szCs w:val="24"/>
          <w:lang w:eastAsia="ru-RU"/>
        </w:rPr>
      </w:pPr>
      <w:r w:rsidRPr="001730C8">
        <w:rPr>
          <w:rFonts w:ascii="Times New Roman" w:hAnsi="Times New Roman"/>
          <w:color w:val="000000"/>
          <w:sz w:val="24"/>
          <w:szCs w:val="24"/>
          <w:lang w:eastAsia="ru-RU"/>
        </w:rPr>
        <w:t>(в редакции постановлений администрации города Нижнего Новгорода от 29.05.2012 № 2196, от 05.02.2013 № 383, от 02.04.2013 № 1099, от 29.04.2013 № 1467, от 11.02.2014 № 322, от 28.01.2015 № 113, от 14.04.2016 № 1017, от 19.10.2016 № 3456, от 07.03.2017 № 768, от 16.01.2018 № 142)</w:t>
      </w:r>
    </w:p>
    <w:p w:rsidR="00DE72CF" w:rsidRPr="001730C8" w:rsidRDefault="00DE72CF" w:rsidP="001730C8">
      <w:pPr>
        <w:shd w:val="clear" w:color="auto" w:fill="FFFFFF"/>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Закрепленные муниципальные образовательные организации</w:t>
      </w:r>
    </w:p>
    <w:p w:rsidR="00DE72CF" w:rsidRPr="001730C8" w:rsidRDefault="00DE72CF" w:rsidP="001730C8">
      <w:pPr>
        <w:shd w:val="clear" w:color="auto" w:fill="FFFFFF"/>
        <w:spacing w:after="0" w:line="302" w:lineRule="atLeast"/>
        <w:jc w:val="center"/>
        <w:rPr>
          <w:rFonts w:ascii="Times New Roman" w:hAnsi="Times New Roman"/>
          <w:color w:val="000000"/>
          <w:sz w:val="28"/>
          <w:szCs w:val="28"/>
          <w:lang w:eastAsia="ru-RU"/>
        </w:rPr>
      </w:pPr>
      <w:r w:rsidRPr="001730C8">
        <w:rPr>
          <w:rFonts w:ascii="Times New Roman" w:hAnsi="Times New Roman"/>
          <w:color w:val="000000"/>
          <w:sz w:val="28"/>
          <w:lang w:eastAsia="ru-RU"/>
        </w:rPr>
        <w:t xml:space="preserve">за конкретными территориями Сормовского района города Нижнего Новгорода </w:t>
      </w:r>
    </w:p>
    <w:tbl>
      <w:tblPr>
        <w:tblW w:w="0" w:type="auto"/>
        <w:tblCellMar>
          <w:top w:w="15" w:type="dxa"/>
          <w:left w:w="15" w:type="dxa"/>
          <w:bottom w:w="15" w:type="dxa"/>
          <w:right w:w="15" w:type="dxa"/>
        </w:tblCellMar>
        <w:tblLook w:val="00A0"/>
      </w:tblPr>
      <w:tblGrid>
        <w:gridCol w:w="676"/>
        <w:gridCol w:w="3206"/>
        <w:gridCol w:w="5689"/>
      </w:tblGrid>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 п/п</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Наименование образовательной организации</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Закрепленные территории</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9»</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Баррикад, д. 2,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Васенко, д. 1, 2, 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Восстания, д. 6, 8, 10, 12, 13, 14, 15, 16, 17, 18, 22, 23, 24, 26, 27, 28, 29, 30, 32, 34, 35,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Дмитрия Павлова, д. 2, 3, 4, 5, 6, 7, 8, 9, 10,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Ефремова, д. 2, 5, 5а, 7, 8, 8а, 8б, 9, 10, 11, 12, 13,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Заводской Парк, д. 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Исполкома, д. 1, 3, 4, 5,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Коминтерна, д. 115, 123, 127, 137, 139, 164, 168, 170, 172, 174, 176, 178, 179, 180, 181, 182, 183, 185, 187, 189, 191, 193, 199, 250, 256, 256а, 256/1, 258, 258а, 258/1, 260, 260/1;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Культуры, д. 2, 3, 4, 4а, 5, 6, 6а, 8, 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Льва Толстого, д. 1, 2, 3, 4, 5, 6, 7,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Павла Мочалова, д. 1, 2, 3, 4, 5, 7,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Пензенский, д. 14а, 15, 16, 16а, 20, 22,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Пугачева, д. 15, 17;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Щербакова, д. 2, 17,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бул. Юбилейный, д. 1, 3, 5, 7, 9, 11, 13, 14</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26»</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Светлоярская, д. 2, 3, 4, 5, 6, 7, 8, 9, 10, 11, 12, 13, 13а, 13б, 14, 15, 16, 18, 20, 22, 24, 26, 27, 38, 40;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Станиславского, д. 2, 4, 6, 8, 9, 10, 11, 12, 14, 15, 17, 19, 20, 21, 22, 23, 24, 25, 27, 31, 34, 36, 38, 40, 42, 46</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3.</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№27»</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Гаугеля, д. 1, 2, 3, 4, 5, 6, 6а, 7, 8, 9, 10, 11, 12, 13, 14, 16, 17, 20, 21,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Героев Космоса, д. 30, 32, 34, 38, 40, 44, 46, 50, 52;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просп. Кораблестроителей, д. 15, 17, 19, 21, 23, 25, 31, 33, 35, 37, 39, 41</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4.</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76»</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Мокроусова, д. 2, 3, 4, 5, 6, 7, 10, 11, 13, 15, 16, 17, 18, 20, 23, 23а, 26, 28, 30, 32, 34;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Светлоярская, д. 17, 19, 21, 25, 28, 30, 32, 34,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Станиславского, д. 30, 32, 35, 37, 39, 48, 50, 52</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5.</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77»</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Ивана Чугурина, д. 1, 2, 3, 4, 5, 6,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Коперника, д. 10, 11, 12, 13, 14, 15, 17, 19, 20, 21, 22,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Культуры, д. 10, 12, 14, 16, 93, 95, 97, 98, 99, 101, 102, 104;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Никиты Рыбакова, д. 1, 2, 3, 4, 5, 6, 7, 8, 9, 10, 11, 16, 17, 18,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Островского, д. 44, 46;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Циолковского, д. 16, 18, 20, 22, 24, 26, 28, 30, 32, 34, 36, 38, 40, 42;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Шимборского, д. 1, 2, 3, 4, 5, 6, 7, 8, 9, 10,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бул. Юбилейный, д. 15, 16, 17, 18, 19, 20, 21, 22, 23, 24, 25, 26, 27, 28, 29, 29а</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6.</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78»</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2-я Починковская, д. 1, 2, 3, 4, 5, 6, 7, 8, 9, 10, 11, 14, 15, 16, 17, 18, 19, 20, 21, 21а, 22, 23, 23а, 24, 25, 26, 28, 30, 31, 32, 33, 34, 35, 37, 39, 40, 41, 42, 43, 45, 46, 47, 48, 50, 51, 52, 55, 57;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Автогенный, д. 1, 2, 3, 3а, 4, 5, 7,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Арматурный, д. 1, 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Армейский, д. 1, 2, 4,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Батарейная, д. 1, 2, 3, 4, 5, 6, 7, 8, 9, 10, 11, 13, 15, 17, 19, 21,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Беговая, д. 1, 2, 3, 4, 5, 7, 9, 10, 11, 13, 14, 15, 16, 17, 18, 19, 20, 21, 23, 25, 26, 28, 29, 30, 31, 32, 34, 35, 36, 37, 39, 40;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Большая Починковская, д. 1, 1а, 2, 5, 6, 7, 8, 9, 9а, 10, 11, 12, 13, 14, 15, 17, 18, 19, 21, 22, 23, 23а, 24, 25, 26, 28, 29, 30, 31, 32, 32а, 33а, 34, 34а, 35, 38, 39, 40, 41, 42, 42а, 43а, 44, 45, 46, 47, 48, 49, 51, 53, 54а, 56, 58, 60, 62, 64, 66, 68, 70, 72, 74;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Бутырская, д. 1, 3, 4, 5, 5а, 6, 7, 8, 10, 11, 12, 13, 14, 15, 16, 17, 20, 21, 22, 23, 24, 25, 26, 27, 28, 29, 30, 31, 32, 33, 34, 35, 36, 38, 40;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Вахтангова, д. 1, 3, 5, 7, 9, 10, 11, 12, 13, 14, 16, 17, 18, 19, 20, 21, 23, 24, 25, 25а, 26, 27, 29, 33, 35, 41, 43, 45;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Верхоянская, д. 1, 3, 5, 7, 8, 10, 12, 14, 16, 18, 20,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Волховская, д. 1а, 5, 7, 7а, 9, 9а, 13, 15, 16, 17, 19, 21, 23, 25, 27, 33, 35, 37, 39, 45, 47, 47а, 48, 49, 51;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Вузовская, д. 2, 2а, 3, 4, 5, 6, 7, 8, 11, 12, 13, 14, 15, 16, 17, 18, 19, 20, 21, 22, 23, 24, 25, 26, 27, 29, 30, 31, 32, 33, 34, 36, 37, 38, 38а, 39, 41, 42, 43, 44, 48, 50;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Дубенский, д. 2, 4, 6, 10, 12, 14, 16, 20, 24, 26, 28, 30, 32;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Замкнутая, д. 2, 4, 7, 11, 12, 13, 17, 18, 20, 22, 23, 24, 25, 27, 28, 29;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Комитетская, д. 1, 2, 3, 4, 7, 7а, 8, 10, 11, 13, 14, 16, 16а, 17, 19, 21, 22, 23, 25, 26, 27, 28, 30, 32, 34, 35, 36, 37, 38, 40, 41, 44, 45, 46, 49, 51, 51а, 52, 54, 55, 56, 57, 59;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Котельный, д. 2, 3, 4, 5, 6, 8, 10, 12,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Кунгурская, д. 1, 2, 3, 4, 5, 6, 7, 8, 9, 10, 11, 12, 14, 15, 17,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Мышьяковская, д. 1, 2, 3, 4, 5, 6, 8, 10, 12, 13, 14, 14а, 15, 16, 17, 19, 21, 23, 24, 25, 26, 27, 28, 29, 30, 31, 32, 33, 34, 35, 36, 37, 38, 39, 41, 42, 45, 46, 48, 49, 50, 52, 54, 56, 58;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Ногина, д. 1, 3, 4, 5б, 6, 7, 9, 13а, 15, 20,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Обрубная, д. 5, 9, 10, 11, 12, 13, 14, 15, 16, 18, 19, 20, 21, 22, 23, 24, 25, 26, 27, 28, 29, 30, 31, 33, 34, 35, 36, 37, 38, 39, 40, 42, 43, 45, 47, 49, 50, 51, 52, 53, 54, 55, 56, 57, 58;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Осетинская, д. 1а, 3, 4, 5, 7, 8, 8а, 9, 10, 11, 13, 16, 18, 19, 20, 21, 22, 24,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Погрузной, д. 1, 2, 3, 5, 6, 7, 8, 9, 11, 12, 13,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Радищева, д. 18, 23, 25, 26, 28, 29, 30 31, 31а, 32, 33, 34, 35, 36, 37, 38, 39, 40, 41, 42, 43, 45, 46, 47, 49, 51, 52, 53, 54, 55, 56 57, 59, 60, 61, 62, 62а, 63, 65, 66, 68, 70;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Рубинчика, д. 20, 21,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Свободы, д. 109, 111, 113, 115, 117, 119, 121, 122, 123, 124, 124а, 126, 127, 129, 130, 132, 133, 135, 135а, 136, 137, 138, 139, 140, 141, 142, 143, 144, 146, 147, 148, 149, 150, 151, 152, 153, 154, 155, 156, 157, 158, 159, 160, 161, 162, 163, 164, 165;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Силикатная, д. 3а, 7, 8, 9, 10а,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Старая Канава, д. 125, 127, 131, 133, 135, 139, 139а, 141, 142, 143, 144, 145, 146, 147, 148, 149, 150, 151, 152, 153, 154, 155, 157, 159, 161, 167, 183, 185, 185а, 187, 189, 191, 193, 195, 197, 199, 201, 203, 205, 207, 209, 211, 700, 701, 702;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Собиновский, д. 1, 2, 3, 5, 6, 7, 8, 9, 10, 11, 12, 14, 15, 16,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Сочинский, д. 1, 2, 3, 4, 5, 6, 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Сутырина, д. 4, 5, 6, 7, 8, 9, 10, 11, 12, 13, 14, 15, 15а, 16, 18, 20, 22, 33;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Трубный, д. 1, 2, 3, 4, 5, 6,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Фрезерная, д. 1, 2, 3, 4, 5, 6, 6а, 7, 8, 8а, 9, 10, 11, 12, 13, 14, 15, 16, 18, 19, 19а, 20, 21, 21а, 22, 23, 26, 27, 29, 30, 31, 32, 33, 34, 35, 37, 39, 41, 43, 45, 47;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Фурманова, д. 2, 3, 4, 5, 6, 7, 8, 9, 9а, 10, 11, 12, 13, 14, 15, 18, 19, 22, 23, 24, 25, 26, 29, 30, 31, 32, 33, 34, 36, 40;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Хальзовская, д. 1, 2, 4, 5, 6, 7, 9, 10, 11, 12, 13, 14, 15, 17, 18, 19, 20, 21, 23, 24, 25, 26, 27, 30, 31, 32, 33, 34, 35, 36, 37, 39, 40, 41, 42, 43, 44, 45, 46, 47, 49, 50, 52, 53, 53а, 54, 55, 57, 58, 60, 61, 63, 64, 65, 67, 68, 70, 71, 72, 74, 75, 76, 77, 78, 79, 80, 82, 83, 84, 86, 87, 88, 89, 91;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Хвойная, д. 2, 3, 4, 5, 6, 7, 8, 9, 11, 12, 14, 15, 16, 17, 18, 19, 20, 21, 22, 23, 24, 25, 26, 30, 32, 34,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Холмистая, д. 3, 5, 7, 9,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Черкасский, д. 1, 2, 3, 4, 5, 6, 8,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Чугунный, д. 2, 2а, 3, 4, 5, 6</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7.</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79 имени Николая Алексеевича Зайцева»</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Балахнинская, д. 1, 1б, 2, 2а, 4, 5а, 6, 7, 8, 9, 11, 13, 13а, 15, 22, 30, 34а, 36, 36а, 38, 40а, 42, 44, 46, 50, 52;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Баренца, д. 15,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Дизельная, д. 4, 5, 6, 6а, 7, 7а, 8, 9, 10, 11, 12, 13, 14, 15, 16, 17, 18, 19, 20, 21, 22, 24, 25, 26, 27,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Динамическая, д. 1, 3, 3а, 5, 7, 9, 11, 15, 17, 19, 21, 23;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Зайцева, д. 1, 2, 3, 4, 5, 6, 7, 9, 10, 11, 12, 13, 15, 17, 17/1, 17/2, 19, 20, 21, 22, 23, 23/1,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Канавная, д. 1, 1а, 1б, 1в, 2, 2а, 2б, 3, 3а, 4, 4а, 4б, 5, 6, 6а, 7, 8а, 8б, 8в, 10, 11, 12, 13, 14, 15, 16, 17, 18, 19, 21, 29;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просп. Кораблестроителей, д. 16, 18, 20, 22, 22/1, 22/2, 22/3, 22/4, 22/5, 24/1, 24/2, 26/1, 26/2, 28, 30, 32, 36/1, 36/2, 38/1, 38/2, 40, 42, 44, 45/1, 45/2, 45/3;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Машинная, д. 1, 2, 3, 4, 5, 6, 8, 10, 24, 26, 31, 37;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Наклонная, д. 1, 1б, 2, 2а, 3, 4, 5, 5б, 6, 7, 8, 8а, 9, 9б, 10, 11, 11б, 12, 13, 14, 15, 16, 17, 18, 19, 20, 21, 23, 24, 25, 26, 30;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Новосельская, д. 1, 2, 5, 6, 7, 8, 9, 10, 11, 12, 13, 14, 15, 16, 17, 18, 20, 21, 21а, 22, 23, 24, 25, 26, 28, 29, 30, 31, 32, 33, 35, 36, 36а, 37, 39, 41, 43, 45, 45а;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Опочная, д. 1, 3, 5,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Планировочная, д. 1, 2, 4, 4а, 5, 6, 7, 8, 9, 10, 11, 11а, 12, 13, 14, 15, 16, 17, 17а, 18, 18а, 19, 19а, 20, 21, 22, 23, 24, 26, 28, 29, 29а, 30, 31, 31а, 32, 32а, 33, 34, 36а;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Победная, д. 8, 10, 12, 14, 16, 17, 17/1, 17/2, 18, 18/2, 18/3, 19, 19/1, 19/2, 20, 20/1, 20/2, 21, 21/1, 21/2;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Портальная, д. 1, 3, 5, 7, 8, 8а, 9, 11, 12, 13, 14, 15, 16, 17, 18, 19, 20, 20а, 21, 22, 23, 24, 25, 26, 27, 28, 29, 30;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Рудничная, д. 1, 2, 3, 3а, 4, 5, 6, 7, 8, 9, 10, 11, 12, 12а, 13, 14, 15, 15а, 16, 18, 18а, 19, 20, 20а, 21, 22, 23, 24, 25, 26, 26а, 27, 27а, 28, 28а, 29, 29а, 30, 31, 32, 33;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Стрелковая, д. 54, 56, 58, 59, 61, 62, 64, 65, 66, 67, 69, 70, 71, 73, 74а, 75, 76, 77, 78, 78а, 80, 82;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Телеграфная, д. 53, 55, 57, 59, 60, 61, 62, 63, 67, 69, 70, 72, 75, 77, 78, 79, 81, 82;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Унжинская, д. 1, 2, 3, 4, 5, 6, 6а, 7, 8, 9, 10, 11, 12, 13, 14, 15, 16, 17, 18, 20, 21, 23, 24, 25, 26, 27, 28, 30, 31, 35, 37;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Формовочная, д. 1, 1а, 2, 2а, 3, 4, 6, 7а, 8, 8а, 9, 10, 11, 12, 13, 14, 14а, 18, 18а, 20, 20а, 22а, 24а, 26а, 30а, 32а, 34а, 36а, 38а;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Фубровская, д. 1, 2, 3, 4, 5, 6, 7, 8, 9, 10, 11, 12, 13, 14, 15, 16, 17, 18, 19, 20, 22, 23, 24, 25, 26, 27, 28, 29, 30, 31, 32а, 33, 34а, 36а, 37, 38, 38а, 39, 40, 41, 42, 43, 44, 45, 46, 47, 48, 49, 50, 51, 52, 53, 54, 56, 57, 58, 60</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8.</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«Гимназия № 80»</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Гаугеля, д.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Героев Космоса, д. 16, 42</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9.</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81»</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2-я стройка, д. 1, 9,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Беломорская, д. 2, 4, 5, 6, 7, 8, 9, 11, 13, 15, 17, 19, 20, 21, 24, 25, 26, 28, 30, 31, 33, 35, 36, 37, 38, 39, 40, 41, 42;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Беляковский, д. 8, 18,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Болотная, д. 2, 4, 7, 11, 12,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Гудронная, д. 3, 4, 6, 7, 11, 12, 13, 14, 15, 17, 18, 18а;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Достоевского, д. 1, 2, 3, 5, 6, 7, 9, 10, 11, 12, 13, 14, 16, 16а, 18а;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Командина, д. 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Коммуны, д. 14, 16, 22, 24, 26, 28, 29, 30, 32, 33, 34, 35, 36, 37, 38, 40, 43, 45;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Коперника, д.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Кузьмина, д. 3, 4, 4а, 5, 6,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Культуры, д. 111, 112, 113;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Лесорубная, д. 3, 4, 5, 6, 9, 11, 12, 13, 15, 16, 21, 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Лобачевского, д. 1, 2, 3, 4, 6, 7, 9, 11, 12, 13,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Магнитная, д. 1, 2, 3, 4, 5, 6, 7, 8, 10;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8-е Марта, д. 1, 3, 3а, 4, 5, 6, 7, 8, 9, 12, 13, 14, 16, 18, 23, 25, 27, 30а, 36;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Островского, д. 1, 1а, 2, 3, 4, 5, 6/1, 6/2, 7, 8, 9, 10,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Рабфаковская, д. 1, 6а, 8, 10, 10а, 12, 14, 18, 19, 20, 23, 28, 29;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пос. Торфосклад, д. 20, 40, 41, 42, 45, 47, 49, 50, 62, 63, 65, 69, 72, 89, 90, 91, 92, 94, 101, 103;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Торфяная, д. 2, 3, 4, 5, 6, 7, 8, 10, 11, 12, 13, 15, 16, 17, 18, 21, 22, 23, 25, 26, 27, 28, 29;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Травяная, д. 2, 4, 5, 12, 13, 15, 16, 17, 18, 19, 20, 20а, 21, 22, 23, 23а, 24, 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Ударная, д. 1, 2, 3, 3а, 4а, 5, 6, 7, 9, 12,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Федосеенко, д. 7, 9, 11, 12, 13, 15, 21, 23, 27, 27а, 28, 29, 31, 32, 33, 34, 36, 36а, 38, 40, 42, 44, 64, 65, 66, 67, 68, 69, 79, 80, 81, 87, 88, 89, 90, 91, 92, 93, 94, 95, 96, 97, 98, 98а, 98б, 99, 100, 101, 102;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Циолковского, д. 2, 3, 4, 6, 7, 7/1, 8, 12, 19, 21, 23, 25, 25а, 27, 29</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10.</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«Лицей № 82»</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Ефремова, д. 3, 4</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84»</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Баренца, д. 1, 1а, 2, 3, 3а, 4, 5, 6, 7, 8, 9, 10, 11, 12, 13, 14, 16;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Иванова, д. 1, 2, 3, 4, 5, 6, 7, 8, 9, 10, 11, 12, 13, 14, 14/1, 14/2, 14/3, 14/4, 14/5, 14/6, 14/7, 14/8, 15, 16, 17, 18, 19, 20, 21, 22, 23, 24, 25, 25а, 25б, 26, 27, 28, 29, 30, 31, 32, 33, 34, 35, 36, 37, 38, 39, 40, 41, 42, 43, 44, 45, 46, 47, 48, 49, 50, 51, 52, 53, 54, 55, 55а, 57, 58, 59, 60;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просп. Кораблестроителей, д. 1, 1а, 2, 3, 4, 5, 6, 7, 8, 9, 10, 11а;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Телеграфная, д. 1, 2, 3</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с углубленным изучением отдельных предметов № 85»</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Гаугеля, д. 23, 24, 27, 28, 29, 29а, 30, 31, 32, 33, 34;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Героев Космоса, д. 2, 4, 6, 8, 10, 12, 14, 18, 20, 22, 24, 26, 28</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13.</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116 им. В.П. Чкалова»</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1 линия, д. 43, 45, 47, 49, 51, 53, 55, 57, 61, 65;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2 линия, д. 35, 37, 39, 41, 43, 44, 46, 47, 48, 49, 50, 51, 52, 53, 55, 56, 57, 58, 60, 62, 67, 68;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Александра Невского, д. 1, 3, 4, 5, 6, 7, 8, 10, 11, 13, 14, 15, 16, 17, 18, 19, 20, 21, 23, 24, 25, 26, 27, 28, 29, 31, 32, 37, 40, 42, 43, 44, 45, 47, 48, 49, 51, 54, 55, 56, 57, 58, 59, 62, 62а, 63, 64, 65;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Андреева, д. 1, 1а, 2, 2а, 3, 4, 5, 6, 7а, 8, 9, 10, 11, 11а, 13, 14, 16а, 17, 17а, 18а, 19, 20, 21, 22, 23, 24, 25, 26, 27, 28, 29, 31, 33, 35, 37, 38, 40, 41, 43, 44, 45, 47, 49, 51, 51а, 55, 55а, 56, 57а;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Беринга, д. 1, 1а, 1б, 2, 3а, 3/1, 3/2, 4, 4а, 5, 6, 6а, 8/1, 8/2, 9, 10/1, 10/2, 12, 13, 14, 15, 16, 17, 18, 19, 20, 21, 22, 23, 24, 25, 26, 27, 28, 29, 30, 31;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Богатырская, д. 1, 1а, 2, 2а, 2б, 3, 4, 6, 8, 10, 12, 14, 15, 16, 17, 18, 19, 22/1, 22/2, 23, 24, 26, 27, 28, 29, 31, 33, 35;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Боровая, д. 1, 2, 3, 4, 5, 6, 7, 8, 9, 12, 13, 15, 16, 18, 20, 21, 23, 24, 25, 26, 27, 28, 29, 30, 32, 35, 41;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Добровольцев, д. 1, 3, 7, 8, 10, 11, 12, 13, 14, 14а, 15, 16, 17, 18, 19, 20, 21, 22, 23, 24, 25, 26, 27, 28, 29, 30, 31, 33, 35, 36, 38, 39, 40, 42, 43, 44, 45, 46, 48, 49, 51, 52;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Дубравная, д. 5, 6, 7, 8, 9, 10, 11, 12, 13, 14, 15, 16, 17; 1 линия д. 1, 2, 3, 4; 2 линия д. 1, 2, 3, 4; 3 линия д. 1, 2, 3, 4; 4 линия д. 1, 2, 3; 5 линия д. 1, 2; 6 линия д. 1, 2, 3, 4; 7 линия д. 1, 2, 3, 4; 8 линия д. 1, 2, 3, 4; 9 линия д. 1, 2, 3, 4; 10 линия д. 1, 2, 3, 4; 11 линия д. 1, 2, 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Заболотная, д. 1, 2, 3, 4, 5, 6, 7, 8, 9, 10, 11, 12, 13а, 14, 15, 15а, 16, 20, 21, 24, 24б, 25а, 26,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Земледельческая, д. 1, 2, 3, 4, 5, 6, 10, 10а, 11, 13, 15, 16, 17, 20а, 21, 23, 24, 25, 26, 27, 28, 28а, 29, 30, 31, 32, 33а, 34, 35, 35а, 36, 37, 38, 38а, 39, 40, 41, 42, 44, 48, 48а, 48б, 50, 50а, 50б, 54;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Землячки, д. 1, 2, 3, 4, 5, 6, 7, 7а, 8, 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Конноармейская, д. 1, 3, 5, 6, 7, 8, 9, 10, 11, 12, 13, 14, 15, 16, 17, 18, 19, 20, 21, 22, 23, 24, 25, 27, 28, 29, 30, 31, 32, 33, 34, 35, 36, 37, 38, 39, 40, 41, 43, 45, 46, 47, 48, 49, 50, 51, 53, 55, 57, 58, 59, 60, 62, 63, 71;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Красногорская, д. 1, 2, 3, 4, 6, 7, 8, 9, 10, 12, 14, 15, 16, 17, 17а, 18, 19, 20, 21, 22, 23, 24, 25, 26, 27, 28, 29, 30, 31, 32, 34, 36, 38, 38а, 39, 40, 41, 42, 43, 44, 45а, 46, 47, 48, 49, 51, 52, 53, 54, 55, 56, 57, 58, 59, 62, 63, 64, 65, 66, 68, 69, 70, 71, 72, 73, 74, 74а, 75, 77, 79, 81;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Краснодарская, д. 2, 3, 4, 5, 6, 8, 9, 12, 13, 14, 15, 16, 17, 18, 19, 20, 21, 22, 24, 25, 26, 28, 30, 32, 34, 36, 38, 40, 42, 44, 46, 48, 50, 52, 54, 56, 58, 60, 62, 66, 68, 71, 72;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Ложкарная, д. 3, 4, 5, 6, 9, 10, 14, 15, 16, 17, 19, 22, 25, 26, 30, 30а, 32, 34, 36, 37, 38, 39, 40, 42, 43, 44, 47;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Ляпина, д. 2, 3, 4, 5, 6, 8, 9, 10, 11, 12, 14, 16, 17, 18, 20, 21, 22, 23, 24;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Марины Расковой, д. 30, 32, 34, 36, 38, 40, 42, 44;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Меднолитейная, д. 1, 2, 2а, 3, 4а, 5, 6, 6а, 7, 8, 8а, 9, 9а, 10, 10а, 10б, 11, 12, 12а, 13, 14, 14а, 15, 16, 16а, 17, 18а, 19, 20, 20а, 21, 22, 22а, 23, 24а, 25, 27, 29, 30, 30а, 31, 32, 33, 34, 35, 36, 37, 39, 40, 40а, 41, 42, 43, 44, 45, 46, 47, 51, 52, 52а, 53, 54, 55, 57а, 59, 60, 62;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Метро, д. 1, 3, 4, 5, 6, 7, 8, 8а, 9, 10, 11, 11а, 12, 14, 15, 15а, 16, 17, 18, 19, 20, 21, 21а, 21б, 22, 23, 24, 24а, 25, 28, 30, 32, 34, 34а, 36, 38, 38а, 40;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Минеральная, д. 1, 2, 3, 4, 6, 7, 8, 9, 10, 11, 12, 13, 14, 15, 16, 17, 18, 19, 20, 21, 22, 23, 25, 27, 29;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Мунина, д. 1, 2, 3, 4/1, 4/2, 5, 6/1, 6/2, 7, 8/1, 8/2, 9, 11, 12/1, 12/2, 13, 14/1, 14/2, 15, 16/1, 16/2, 17, 18/1, 18/2, 19/1, 19/2, 20, 21/1, 21/2, 22, 23, 24, 25, 26, 27, 28, 29, 30, 31, 32, 33, 34, 35, 36, 37, 39, 41, 43, 45, 47, 49, 51;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Озерная, 1 линия д. 1, 2, 3, 4; 2 линия д. 1, 2, 3; 4 линия д. 1, 3; 5 линия д. 1, 2, 3, 4; 6 линия д. 1, 2, 3, 4, 5; 7 линия д. 1, 2, 3, 4, 5, 6, 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Полесская, д. 6, 7, 8, 9, 10, 11, 12, 13, 14, 15, 18, 19, 20, 21,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Ползунова, д. 1, 1а, 2, 2а, 3, 3а, 4, 4а, 5а, 6, 7, 8, 9, 9а, 10, 11, 11а, 11б, 12, 13, 13а, 13б, 13в, 14, 15, 15а, 15б, 16, 17, 17а, 18, 19, 19а, 20, 21, 22, 23, 23а, 24, 25, 25а, 26, 27, 27а, 28, 29, 29а, 30, 31, 32, 33, 33а, 34, 35, 36, 38, 38а, 39, 40, 41, 41а, 42, 43, 43а, 44, 45, 45а, 46, 47, 48, 49, 50, 51, 52, 54, 55, 57, 59, 61, 63, 65, 67, 69;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Рябиновая, д. 4, 5, 7, 21, 24, 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Светлая, д. 1, 2, 3, 4, 5, 6, 7, 8, 9, 10, 11, 13, 14, 15, 16, 17, 18, 19, 21, 23, 24, 25, 26, 27, 28, 29, 31, 32, 33, 34, 35, 36, 37, 39, 40, 41, 42, 43, 44, 45, 46, 47, 48, 49, 50, 51, 52, 53, 54, 56, 60, 62, 62а, 64, 66, 68, 70, 72, 74, 76;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Стекольная, д. 1, 2а, 3, 4, 5, 6, 7, 8, 9, 10, 10а, 11, 12, 13, 14, 16, 17, 18, 19, 19а, 20, 21, 21а, 22, 23, 24, 26, 28, 29;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Судовая, д. 1, 2, 3, 4, 6, 8, 12, 14, 16, 18, 26, 30, 32, 34, 37, 38, 40, 41;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Танкистов, д. 27, 31, 37, 39/1, 39/2, 41, 43/1, 43/2, 45;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Ужгородская, д. 1, 1а, 2, 3, 4, 5, 6, 6а, 7, 8, 8а, 9, 10, 11, 12, 12а, 13, 14, 14а, 15, 16, 17, 18, 18а, 19, 20а, 22, 22а, 23, 24, 24а, 25, 26, 27, 28, 29, 30, 30а, 32, 33, 34, 34а, 35, 36, 36а, 37, 38, 38а, 39, 40, 41, 42, 42а, 43, 43а, 44, 44а, 46, 48, 48а, 50, 50а, 51, 52, 52а, 53, 55, 56, 58, 58а, 59, 60, 61, 62, 63, 64, 64а, 65, 66, 66а, 68, 68а, 69, 70, 71, 72, 72а, 73, 74, 75, 76, 77, 78, 78а, 79, 80, 81, 82, 82а, 83, 84, 85, 87;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Храмова, д. 1, 2/1, 2/2, 3, 4, 5, 6, 7, 8, 9, 10, 11, 12,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Цилиндровая, д. 1, 2, 3, 5, 6, 7, 8, 9, 11, 12, 13, 14, 15, 16, 17, 19, 20, 21, 22, 24, 25, 26, 27, 28, 29, 30, 31, 32, 34, 35, 36, 37, 41, 41б, 41в, 42, 44, 46, 47</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14.</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117»</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Восстания, д. 37, 38, 39, 40, 41, 42, 43, 46;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Коминтерна, д. 205, 209, 211, 213, 215, 217, 326, 330, 334, 336, 338, 342, 344, 346;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Рубинчика, д. 13, 14, 15, 16, 17,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Свободы, д. 16, 18, 22, 24, 28, 30, 32, 32а, 32б, 34, 36, 54, 56, 58, 60, 62, 64, 66, 68, 72, 81, 85, 85а, 87, 89, 91, 93, 95, 99, 101, 103, 105, 107, 107а, 112, 114, 118, 120;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Скосырева, д. 7, 9,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Союзный, д. 2, 3, 4, 5, 6, 7, 9, 10, 11, 12, 13, 14, 15, 16, 17, 18, 19, 44;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просп. Союзный, д. 1, 1а, 2, 2а, 2б, 2в, 2г, 3, 5, 5а, 6, 7, 7а, 8, 9, 9а, 10, 11, 12, 13, 14, 16, 18,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Сталелитейный, д. 9, 15, 38, 40;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Старая Канава, д. 55, 57, 59, 61, 63, 65, 67;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Чайковского, д. 3, 4, 5а, 9,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Шхунный, д. 1</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15.</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бюджетное общеобразовательное учреждение «Школа № 141»</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Боевых Дружин, д. 3, 5, 5а, 7, 9, 11, 13;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Вождей Революции, д. 1, 2, 3, 4, 5, 6, 7, 7а, 8, 9, 10, 11, 12, 13, 14, 15, 16, 17, 18, 19, 20, 21, 22, 23, 24, 26, 28, 30, 32;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Исполкома, д. 7, 8, 9, 10, 11, 12, 13,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Культуры, д. 7/1, 7/2, 9, 11/1, 11/2, 13, 15, 15а, 17, 19, 21;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Новосоветская, д. 1, 2, 3, 4, 5, 6, 7, 9, 10, 12, 13,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Пржевальского, д. 1, 2, 3, 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Римского-Корсакова, д. 17, 28, 31, 38, 39, 41, 42, 43, 44, 45, 47, 49, 53, 54, 86, 87;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Свирская, д. 1, 2, 3, 4, 5, 6, 7, 8, 9, 10, 11, 14, 15, 17, 18, 19, 20;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Судостроительная, д. 1, 2, 3, 4, 5, 6, 7, 8, 9, 10, 12, 24, 28;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Хмелева, д. 1, 2.</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16.</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 156 им. Б.И. Рябцева»</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Академика Вавилова, д. 1, 2, 3, 3а, 4, 6, 7, 8, 9, 10, 11, 13, 14, 15, 16, 17, 18, 20, 21, 22, 23, 24, 25, 26, 27, 28, 29, 30, 31, 32, 33, 34, 35, 36, 37, 38, 39, 40, 41, 43, 45, 47, 48, 50, 51, 52, 53, 55, 56, 59, 61, 63, 65, 67, 69, 110, 111, 112, 113, 114, 115, 116, 117, 118, 120, 122, 123, 124, 126, 128, 130, 132, 133, 134, 135, 136, 138, 139, 140, 142, 143, 143а, 144, 145, 146, 148, 149, 153, 161, 165, 169, 175, 177, 179, 181;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Алебастровая, д. 1, 2, 3, 4, 6, 7, 8, 9, 10, 12, 14, 16, 16б, 18, 20, 22, 23, 25, 26, 27, 28, 29, 30, 31, 32, 34, 36, 38, 40, 42, 44, 46, 48, 51, 52, 53, 55, 56, 57, 58, 60, 61, 62, 64, 66;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Биробиджанская, д. 1, 2, 3, 6, 7, 8, 9, 10, 11, 12, 14, 15, 17, 18, 19, 20, 21, 22, 25, 27, 28, 31, 32, 35, 42, 43, 44, 45;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Волжская, д. 1, 1а, 2, 3, 4, 5, 6, 6а, 7, 7а, 8, 9, 10, 11, 12, 12а, 13, 13а, 14, 14а, 15, 15а, 15б, 16, 40, 40/1, 40/2;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Выселочная, д. 1, 2, 4, 6, 8, 10, 12, 14,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Заливная, д. 1, 2, 2а, 3, 4, 5, 7, 8, 9, 10, 11, 12, 14, 15, 16, 17, 18, 19, 20, 21, 21а, 22, 23, 25, 27, 29, 30, 32, 33, 35, 36, 37, 38, 39, 41, 43, 44, 52, 53;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Землячки, д. 10, 11, 12, 13, 14, 15, 16, 17, 17а, 18, 19, 20а, 21, 21а, 21б, 22, 26, 27, 28, 30, 32, 33, 34, 35, 36, 37, 38, 39, 40, 41, 42, 43, 46, 47, 48, 49, 50, 51, 52, 54, 55, 56, 57, 58, 59, 60, 61, 62, 64, 65, 66, 68, 69, 70, 70а, 71, 72, 72а, 73, 74, 75, 76, 77, 78, 79, 80, 82, 83, 84, 85, 85а, 86, 87а, 88, 89, 91, 91а, 93, 94, 96, 97, 98, 99, 100, 103, 103а, 104, 106, 108, 112, 114, 118, 118а;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Керамический, д. 1, 2, 3, 4, 6, 7, 10, 11, 11а, 11б, 14, 16, 18;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КИМа, д. 1, 2, 3, 5, 6, 7, 7а, 8, 10, 11, 12, 13, 14, 18, 19, 20, 21, 22, 23, 24, 25, 26, 27, 28, 29, 30, 33, 34, 35, 36, 38, 39, 41, 42, 42а, 44, 44а, 45, 46, 47, 48, 49, 51, 52, 53, 54, 56, 58, 59, 60, 62, 62а, 63, 64, 65, 66, 67, 68, 69, 71а, 72, 73, 74, 75, 76, 78, 79, 81, 83а, 84, 85, 87, 90, 91, 92, 93, 94, 95, 96, 97, 98, 99, 101, 102, 103, 104, 105, 106, 107, 109, 110, 111, 112, 114, 115, 116а, 117, 119, 120, 121, 123, 124, 125, 126, 126а, 127, 128, 130а, 131, 132, 133, 134, 135, 137, 139, 140, 142, 143, 144, 145, 146, 148, 149, 151, 153, 155, 156, 157, 158, 159, 160, 161, 164, 165, 166, 167, 168а, 171, 173, 175, 176, 177, 178, 179, 181, 181а, 182, 183, 183а, 184, 186, 187, 188, 189, 191, 192, 193, 195, 196, 197, 198, 199, 200, 202, 204, 205, 206, 207, 209, 210, 212а, 213, 215, 216, 217, 218, 221, 222, 223, 225, 226, 227, 228, 229, 230, 232, 234а, 235, 236, 237, 238, 239, 240, 241, 243, 245, 246, 247, 250, 251, 252, 253, 254, 255, 257, 258, 259, 262, 264, 265, 267, 268, 269, 270, 272, 273, 274, 275, 276, 277, 278, 279, 280, 281, 282, 284, 284а, 285, 286, 287, 289, 292, 294, 296, 297, 298, 300, 301, 302, 303, 304, 305, 307, 309, 311, 313, 315, 317, 319, 327, 333а;</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Кленовая, д. 1, 2, 5, 6, 7, 9, 10,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Клинкерная, д. 2, 3, 4, 5, 6, 8, 10, 11, 12, 13а, 14, 15, 17, 19, 20, 20а, 23, 26, 27, 28, 29, 32, 33, 36, 37, 38, 39, 40, 44, 45, 46, 47, 48, 51, 52, 53, 54, 56, 58, 62, 63, 64, 67, 70, 73а, 74, 76, 79а, 80, 82, 83, 99, 156, 238;</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Копосовский, д. 6, 7, 9, 10, 11, 12;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Котова, д. 1, 3, 4, 4а, 5, 6, 8, 9, 10, 11, 12, 13, 13а, 14, 15, 19, 27, 29, 31, 33, 35, 37, 38, 39, 41, 43, 45, 47;</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Красная, д. 1, 2, 3, 4, 5, 6, 7, 8, 9, 10, 11, 12, 13, 14, 15, 16, 17, 18, 19;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Красносормовская, д. 1, 1а, 2, 2а, 3, 4, 4а, 5, 6, 6а, 7, 8, 8а, 9, 10, 10а, 11, 12, 12а, 13, 14, 14а, 15, 16, 16а, 17, 19, 21, 23, 25, 27, 29, 31;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Кровельный, д. 1, 3, 6, 7, 8, 9, 10, 11, 12, 13, 14, 15, 16, 17, 18, 21, 22;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Крутой, д. 2, 4, 5, 6, 7, 9, 11, 13,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Лизы Чайкиной, д. 1, 2, 3, 4, 5, 6, 7, 8, 11, 12, 13, 14, 16, 18, 19, 20, 25, 27, 29, 31, 33;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Лунская, д. 1, 1а, 1б, 2, 4, 4а, 5, 5а, 5б, 5в, 5г, 5д, 5е, 6а, 7, 7а, 8, 9, 10, 11, 12, 13, 15, 16, 17, 18, 19, 20, 20а, 21, 21а, 22, 26, 28, 29, 30, 31, 32, 33, 35, 37, 38, 40, 41, 42, 43, 44, 45, 46, 47, 48, 49, 50, 51, 52, 55, 57, 61, 61а, 63, 65, 67, 69, 71, 71а, 73, 75, 77, 79, 81, 83, 85, 89, 91, 97, 99, 101, 105, 107, 109, 111, 113, 115, 117, 119, 120, 123, 137, 141;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Новосельская, д. 49, 51, 53, 55, 57, 59, 61, 65, 67, 69, 71, 71а, 107, 113, 119, 121, 123, 125, 129, 131, 137, 145, 147, 148, 149, 151, 153;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Новые Пески, д. 1, 1а, 1б, 2а, 3, 4а, 4б, 5, 6, 7а, 8, 8а, 9, 10, 11, 11а, 12, 12а, 13, 13а, 15, 16, 16а, 17, 18, 18а, 19а, 22, 23, 23а, 24, 25, 26, 26а, 27, 27а, 28, 28а, 29, 31, 31а, 32, 33, 34, 34а, 35, 35а, 35б, 36а, 37, 38, 39, 39а, 40, 41, 43, 43а, 44, 45а, 46, 47, 48, 49, 50, 50а, 51, 52, 53, 54, 55, 57, 58, 59, 59а, 60а, 61, 61а, 62, 63, 64, 65, 66, 68, 69, 70, 72, 72а, 75, 76, 77, 81, 82а, 83, 83а, 84, 85, 86, 87, 89, 90, 90а, 91, 92, 95, 97, 98, 99, 100, 101, 102, 105в, 106, 107, 111;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Новые Полянки, д. 1, 1а, 1б, 1в, 1г, 2, 3, 4, 5, 6, 7, 8, 9, 11, 12, 13, 14, 14а, 15, 16, 17, 18, 19, 20, 21, 22, 23, 24, 25, 26, 27, 28, 29, 30, 31, 32, 33, 34, 35, 36, 38, 39, 40, 41, 42, 43, 43а, 44, 45, 46, 48, 49, 49а, 50, 51, 52, 53, 55, 57, 61;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Общественный, д. 1, 3, 4а, 5а, 7, 9, 10, 12, 13, 13а, 15а, 17, 20, 21, 25;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Олега Кошевого, д. 1, 1а, 1б, 1в, 2, 2а, 3, 4, 5, 6, 7, 8, 10, 11, 12, 13, 14, 15, 16, 17, 19, 20, 22, 27, 29, 31;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Парашютистов, д. 1, 2, 4, 6а, 7, 7а, 8, 8а, 9, 10, 11, 11а, 12, 13, 14, 15, 16, 17, 19, 19а, 20, 21, 22, 24, 25, 26, 27, 28, 29, 30, 32, 35, 36, 37, 38, 39, 40, 41, 42, 43, 45, 46, 47, 48, 49, 50, 52, 53, 54, 56а, 58, 59, 66, 67, 69, 70, 70а, 72а, 71, 74, 76, 77, 82, 84, 86, 90, 96, 100, 102, 108, 112, 116, 124, 128, 132, 134;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Перова, д. 1, 1а, 2, 3, 4, 5, 7, 8, 9, 10, 11, 13, 14, 15, 19, 20, 21, 22, 23, 24, 25, 26, 27, 28, 29, 30, 31, 32, 33, 34, 35, 36, 37, 38, 39;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Планетная, д. 1, 1а, 2, 2а, 2б, 2в, 3, 3а, 4, 4а, 4б, 4в, 5, 5а, 6, 6а, 7, 7а, 8, 9, 9а, 10, 10а, 10б, 10в, 11, 11а, 12, 12а, 12б, 12в, 13, 14, 14а, 14б, 14в, 15, 15а, 16, 16а, 16б, 16в, 17, 17а, 18, 18а, 18б, 18в, 19, 19а, 20, 20а, 20в, 22, 22а, 22б, 22в, 24, 24а, 24в, 25, 25а, 26, 26а, 27, 28, 29, 30, 31, 32, 33, 33а, 34, 34а, 35, 35а, 35б, 36, 37, 38, 39;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Полянская, д. 1, 2, 3, 4, 5, 7, 8, 13, 14, 14а, 15, 16, 17, 18, 19, 20, 21, 22, 23, 24, 25, 26, 27, 28, 29, 30, 31, 32, 34, 35, 36, 37, 38, 39, 40, 41, 42, 43, 44, 45, 46, 47, 48, 49, 50, 51, 52, 53, 54, 55, 56, 57, 58, 59, 60, 61, 62, 63, 64, 66, 68, 70;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Ровная, д. 2, 5, 6, 7, 10, 12, 13, 14, 16, 17, 19, 20, 21, 22, 23, 24, 25, 26, 28, 29, 30, 32, 33, 35, 36, 37, 38, 39, 40, 41, 43, 44, 46, 48, 50, 52, 54, 56, 58, 60;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Старые Пески, д. 1, 2, 3, 4, 5, 6, 7, 8, 9, 10, 11, 12, 13, 15;</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Сокольнический, д. 1, 1а, 2, 2а, 3, 3а, 4, 5, 6, 7, 8, 9, 10, 11, 12, 13, 14, 15, 16, 17, 18, 19, 20, 23, 27, 29;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Трансформаторная, д. 1, 1б, 2, 2а, 3, 4, 5, 6, 7, 8, 9, 10, 11, 12, 14, 16, 19, 19а, 20, 22, 24, 25, 27, 29, 31, 38, 39, 41, 48, 55, 57, 58, 61, 63, 65, 68, 71, 86, 87, 91, 93, 127, 131, 133;</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 xml:space="preserve">ул. Узорная, д. 4, 5, 6, 8, 9, 12, 13, 14, 19, </w:t>
            </w:r>
            <w:r w:rsidRPr="001730C8">
              <w:rPr>
                <w:rFonts w:ascii="Times New Roman" w:hAnsi="Times New Roman"/>
                <w:color w:val="000000"/>
                <w:sz w:val="20"/>
                <w:lang w:eastAsia="ru-RU"/>
              </w:rPr>
              <w:t xml:space="preserve">20, 21а, 23, </w:t>
            </w:r>
            <w:r w:rsidRPr="001730C8">
              <w:rPr>
                <w:rFonts w:ascii="Times New Roman" w:hAnsi="Times New Roman"/>
                <w:sz w:val="20"/>
                <w:lang w:eastAsia="ru-RU"/>
              </w:rPr>
              <w:t xml:space="preserve">28; </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пер. Футбольный, д. 5, 6, 7, 8, 9, 11;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Якова Шишкина, д. 1, 2, 3, 5, 6, 7, 8, 9, 10, 11, 12, 13, 14а, 15, 16, 18, 18а, 20, 21, 21а, 22, 23, 24, 25, 26, 28, 29, 30, 31, 32, 35, 36, 37, 38, 39, 41, 51, 53а, 55, 55а, 55б, 57, 58, 59, 60, 61, 63, 68, 69, 70, 71, 72, 73, 79;</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Ясная, д. 1, 2, 3, 4, 5, 6, 7, 8, 9, 10, 11, 12, 13, 14, 15, 16, 17, 18, 19, 20, 21, 22, 23, 24, 25, 25а, 26, 26а, 27, 28, 28а, 29, 29а, 30, 30а, 31, 32, 33, 34.</w:t>
            </w:r>
          </w:p>
        </w:tc>
      </w:tr>
      <w:tr w:rsidR="00DE72CF" w:rsidRPr="00006C9C" w:rsidTr="001730C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center"/>
              <w:textAlignment w:val="baseline"/>
              <w:rPr>
                <w:rFonts w:ascii="Times New Roman" w:hAnsi="Times New Roman"/>
                <w:sz w:val="20"/>
                <w:szCs w:val="20"/>
                <w:lang w:eastAsia="ru-RU"/>
              </w:rPr>
            </w:pPr>
            <w:r w:rsidRPr="001730C8">
              <w:rPr>
                <w:rFonts w:ascii="Times New Roman" w:hAnsi="Times New Roman"/>
                <w:sz w:val="20"/>
                <w:lang w:eastAsia="ru-RU"/>
              </w:rPr>
              <w:t>17.</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Муниципальное автономное общеобразовательное учреждение «Школа с углубленным изучением отдельных предметов № 183 имени Р.Алексеева»</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Белозерская, д. 1, 2, 3, 4, 5, 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Большевистская, д. 1, 2, 3, 4, 5, 6, 7, 9, 10, 11, 12, 13, 14, 15, 16, 17, 18, 19, 20, 21, 22, 23, 25, 26, 27, 29, 31;</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Калашникова, д. 3, 6, 7, 9, 9а, 11, 12, 13, 14, 16, 20, 22, 24, 26;</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Карпинского, д. 13, 15, 17, 19, 21, 23, 25, 27, 30, 31, 32, 33, 34, 35, 36, 37, 39, 40, 41, 42, 46, 48, 50, 52;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Коминтерна, д. 47, 158, 160, 162;</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Труда, д. 14;</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ул. Энгельса, д. 1, 2, 3а, 4, 5, 6, 7, 8, 9, 10, 11, 12, 13, 14, 15, 16, 17, 18, 19, 20, 21, 22, 23, 24, 28, 29, 30;</w:t>
            </w:r>
          </w:p>
          <w:p w:rsidR="00DE72CF" w:rsidRPr="001730C8" w:rsidRDefault="00DE72CF" w:rsidP="001730C8">
            <w:pPr>
              <w:spacing w:after="0" w:line="216" w:lineRule="atLeast"/>
              <w:jc w:val="both"/>
              <w:textAlignment w:val="baseline"/>
              <w:rPr>
                <w:rFonts w:ascii="Times New Roman" w:hAnsi="Times New Roman"/>
                <w:sz w:val="20"/>
                <w:szCs w:val="20"/>
                <w:lang w:eastAsia="ru-RU"/>
              </w:rPr>
            </w:pPr>
            <w:r w:rsidRPr="001730C8">
              <w:rPr>
                <w:rFonts w:ascii="Times New Roman" w:hAnsi="Times New Roman"/>
                <w:sz w:val="20"/>
                <w:lang w:eastAsia="ru-RU"/>
              </w:rPr>
              <w:t>бул. Юбилейный, д. 2, 4, 6, 8</w:t>
            </w:r>
          </w:p>
        </w:tc>
      </w:tr>
    </w:tbl>
    <w:p w:rsidR="00DE72CF" w:rsidRDefault="00DE72CF"/>
    <w:sectPr w:rsidR="00DE72CF" w:rsidSect="00403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0C8"/>
    <w:rsid w:val="00006C9C"/>
    <w:rsid w:val="000373F3"/>
    <w:rsid w:val="001730C8"/>
    <w:rsid w:val="001E0EF5"/>
    <w:rsid w:val="00403B0D"/>
    <w:rsid w:val="00616B72"/>
    <w:rsid w:val="0087712E"/>
    <w:rsid w:val="008E20BB"/>
    <w:rsid w:val="00CE4C4D"/>
    <w:rsid w:val="00DE72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0D"/>
    <w:pPr>
      <w:spacing w:after="200" w:line="276" w:lineRule="auto"/>
    </w:pPr>
    <w:rPr>
      <w:lang w:eastAsia="en-US"/>
    </w:rPr>
  </w:style>
  <w:style w:type="paragraph" w:styleId="Heading1">
    <w:name w:val="heading 1"/>
    <w:basedOn w:val="Normal"/>
    <w:link w:val="Heading1Char"/>
    <w:uiPriority w:val="99"/>
    <w:qFormat/>
    <w:rsid w:val="001730C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30C8"/>
    <w:rPr>
      <w:rFonts w:ascii="Times New Roman" w:hAnsi="Times New Roman" w:cs="Times New Roman"/>
      <w:b/>
      <w:bCs/>
      <w:kern w:val="36"/>
      <w:sz w:val="48"/>
      <w:szCs w:val="48"/>
      <w:lang w:eastAsia="ru-RU"/>
    </w:rPr>
  </w:style>
  <w:style w:type="paragraph" w:styleId="BalloonText">
    <w:name w:val="Balloon Text"/>
    <w:basedOn w:val="Normal"/>
    <w:link w:val="BalloonTextChar"/>
    <w:uiPriority w:val="99"/>
    <w:semiHidden/>
    <w:rsid w:val="0017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381751">
      <w:marLeft w:val="0"/>
      <w:marRight w:val="0"/>
      <w:marTop w:val="0"/>
      <w:marBottom w:val="0"/>
      <w:divBdr>
        <w:top w:val="none" w:sz="0" w:space="0" w:color="auto"/>
        <w:left w:val="none" w:sz="0" w:space="0" w:color="auto"/>
        <w:bottom w:val="none" w:sz="0" w:space="0" w:color="auto"/>
        <w:right w:val="none" w:sz="0" w:space="0" w:color="auto"/>
      </w:divBdr>
      <w:divsChild>
        <w:div w:id="1984381752">
          <w:marLeft w:val="0"/>
          <w:marRight w:val="0"/>
          <w:marTop w:val="0"/>
          <w:marBottom w:val="0"/>
          <w:divBdr>
            <w:top w:val="none" w:sz="0" w:space="0" w:color="auto"/>
            <w:left w:val="none" w:sz="0" w:space="0" w:color="auto"/>
            <w:bottom w:val="none" w:sz="0" w:space="0" w:color="auto"/>
            <w:right w:val="none" w:sz="0" w:space="0" w:color="auto"/>
          </w:divBdr>
        </w:div>
        <w:div w:id="198438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44</Pages>
  <Words>18884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cp:lastModifiedBy>
  <cp:revision>4</cp:revision>
  <dcterms:created xsi:type="dcterms:W3CDTF">2018-01-25T06:15:00Z</dcterms:created>
  <dcterms:modified xsi:type="dcterms:W3CDTF">2018-01-25T08:45:00Z</dcterms:modified>
</cp:coreProperties>
</file>